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257"/>
      </w:tblGrid>
      <w:tr w:rsidR="00CB079A" w:rsidRPr="00E274FA" w:rsidTr="00A25322">
        <w:trPr>
          <w:trHeight w:val="1134"/>
        </w:trPr>
        <w:tc>
          <w:tcPr>
            <w:tcW w:w="2098" w:type="dxa"/>
            <w:shd w:val="clear" w:color="auto" w:fill="auto"/>
          </w:tcPr>
          <w:p w:rsidR="00CB079A" w:rsidRPr="00E274FA" w:rsidRDefault="00CB079A"/>
        </w:tc>
        <w:tc>
          <w:tcPr>
            <w:tcW w:w="7257" w:type="dxa"/>
            <w:shd w:val="clear" w:color="auto" w:fill="auto"/>
          </w:tcPr>
          <w:p w:rsidR="00853FBA" w:rsidRDefault="00853FBA" w:rsidP="00853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Stadt Altstätten</w:t>
            </w:r>
          </w:p>
          <w:p w:rsidR="00CB079A" w:rsidRPr="00E274FA" w:rsidRDefault="00853FBA" w:rsidP="00853FBA">
            <w:pPr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Immobiliengesellschaft Manuela AG</w:t>
            </w:r>
          </w:p>
        </w:tc>
      </w:tr>
    </w:tbl>
    <w:p w:rsidR="00CB079A" w:rsidRPr="00E274FA" w:rsidRDefault="00CB079A"/>
    <w:p w:rsidR="00CB079A" w:rsidRPr="00E274FA" w:rsidRDefault="00CB079A"/>
    <w:p w:rsidR="0052317C" w:rsidRPr="00E274FA" w:rsidRDefault="0052317C"/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CB079A" w:rsidRPr="00E274FA" w:rsidTr="00040413">
        <w:tc>
          <w:tcPr>
            <w:tcW w:w="9494" w:type="dxa"/>
            <w:shd w:val="clear" w:color="auto" w:fill="auto"/>
          </w:tcPr>
          <w:p w:rsidR="00E274FA" w:rsidRDefault="00853FBA" w:rsidP="00052CD1">
            <w:pPr>
              <w:rPr>
                <w:b/>
                <w:sz w:val="28"/>
                <w:szCs w:val="28"/>
              </w:rPr>
            </w:pPr>
            <w:bookmarkStart w:id="0" w:name="Betreff" w:colFirst="0" w:colLast="0"/>
            <w:r>
              <w:rPr>
                <w:b/>
                <w:sz w:val="28"/>
                <w:szCs w:val="28"/>
              </w:rPr>
              <w:t>Anmeldeformular</w:t>
            </w:r>
          </w:p>
          <w:p w:rsidR="00E274FA" w:rsidRPr="00E336A2" w:rsidRDefault="00853FBA" w:rsidP="00052CD1">
            <w:pPr>
              <w:rPr>
                <w:b/>
                <w:sz w:val="28"/>
                <w:szCs w:val="28"/>
              </w:rPr>
            </w:pPr>
            <w:r w:rsidRPr="00E336A2">
              <w:rPr>
                <w:b/>
                <w:sz w:val="28"/>
                <w:szCs w:val="28"/>
              </w:rPr>
              <w:t>Parkgarage Rathaus, Altstätten – Parkplätze in Dauermiete</w:t>
            </w:r>
          </w:p>
        </w:tc>
      </w:tr>
      <w:bookmarkEnd w:id="0"/>
    </w:tbl>
    <w:p w:rsidR="00A446C9" w:rsidRPr="00E274FA" w:rsidRDefault="00A446C9">
      <w:pPr>
        <w:sectPr w:rsidR="00A446C9" w:rsidRPr="00E274FA" w:rsidSect="007E3E06">
          <w:headerReference w:type="default" r:id="rId9"/>
          <w:footerReference w:type="default" r:id="rId10"/>
          <w:pgSz w:w="11906" w:h="16838" w:code="9"/>
          <w:pgMar w:top="1134" w:right="1134" w:bottom="1418" w:left="1418" w:header="1134" w:footer="567" w:gutter="0"/>
          <w:cols w:space="708"/>
          <w:docGrid w:linePitch="360"/>
        </w:sectPr>
      </w:pPr>
    </w:p>
    <w:p w:rsidR="00CB079A" w:rsidRPr="00E274FA" w:rsidRDefault="00CB079A"/>
    <w:p w:rsidR="00E274FA" w:rsidRDefault="00E274FA" w:rsidP="00E274F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900"/>
      </w:tblGrid>
      <w:tr w:rsidR="00E274FA" w:rsidTr="00AA2C23">
        <w:sdt>
          <w:sdtPr>
            <w:rPr>
              <w:rFonts w:cs="Arial"/>
              <w:sz w:val="28"/>
              <w:szCs w:val="28"/>
            </w:rPr>
            <w:id w:val="-67765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274FA" w:rsidRPr="00163A4B" w:rsidRDefault="001557B0" w:rsidP="00AA2C23">
                <w:pPr>
                  <w:spacing w:before="120" w:after="120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03" w:type="dxa"/>
            <w:tcBorders>
              <w:bottom w:val="single" w:sz="4" w:space="0" w:color="auto"/>
            </w:tcBorders>
            <w:vAlign w:val="center"/>
          </w:tcPr>
          <w:p w:rsidR="00E274FA" w:rsidRPr="00767F78" w:rsidRDefault="00E274FA" w:rsidP="00AA2C23">
            <w:r w:rsidRPr="007C0354">
              <w:rPr>
                <w:b/>
              </w:rPr>
              <w:t>Ja,</w:t>
            </w:r>
            <w:r w:rsidRPr="007C0354">
              <w:t xml:space="preserve"> </w:t>
            </w:r>
            <w:r w:rsidRPr="007C0354">
              <w:rPr>
                <w:b/>
              </w:rPr>
              <w:t xml:space="preserve">ich interessiere mich / wir interessieren uns für </w:t>
            </w:r>
            <w:r>
              <w:rPr>
                <w:b/>
              </w:rPr>
              <w:t>die Miete eines fest zugewiesenen Autoabstellplatzes in der Parkgarage Rathaus (Teilgebiet Rathaus oder Churerstrasse 1).</w:t>
            </w:r>
          </w:p>
        </w:tc>
      </w:tr>
    </w:tbl>
    <w:p w:rsidR="00E274FA" w:rsidRDefault="00E274FA" w:rsidP="00E274FA"/>
    <w:p w:rsidR="00E274FA" w:rsidRPr="00527078" w:rsidRDefault="00E274FA" w:rsidP="00E274FA">
      <w:pPr>
        <w:pStyle w:val="ABlock"/>
        <w:numPr>
          <w:ilvl w:val="0"/>
          <w:numId w:val="9"/>
        </w:numPr>
        <w:spacing w:before="60" w:after="60"/>
        <w:ind w:left="993" w:hanging="426"/>
        <w:jc w:val="left"/>
        <w:rPr>
          <w:sz w:val="18"/>
          <w:szCs w:val="18"/>
        </w:rPr>
      </w:pPr>
      <w:r w:rsidRPr="00527078">
        <w:rPr>
          <w:sz w:val="18"/>
          <w:szCs w:val="18"/>
        </w:rPr>
        <w:t>Miete CHF 150.00 pro Parkplatz und pro Monat, inkl. MWST</w:t>
      </w:r>
    </w:p>
    <w:p w:rsidR="00E274FA" w:rsidRPr="00527078" w:rsidRDefault="00E274FA" w:rsidP="00E274FA">
      <w:pPr>
        <w:pStyle w:val="ABlock"/>
        <w:numPr>
          <w:ilvl w:val="0"/>
          <w:numId w:val="9"/>
        </w:numPr>
        <w:spacing w:after="60"/>
        <w:ind w:left="993" w:hanging="426"/>
        <w:jc w:val="left"/>
        <w:rPr>
          <w:sz w:val="18"/>
          <w:szCs w:val="18"/>
        </w:rPr>
      </w:pPr>
      <w:r w:rsidRPr="00527078">
        <w:rPr>
          <w:sz w:val="18"/>
          <w:szCs w:val="18"/>
        </w:rPr>
        <w:t xml:space="preserve">Miete eines fest zugewiesenen Autoabstellplatzes im 3. Untergeschoss der Parkgarage Rathaus </w:t>
      </w:r>
      <w:r>
        <w:rPr>
          <w:sz w:val="18"/>
          <w:szCs w:val="18"/>
        </w:rPr>
        <w:br/>
      </w:r>
      <w:r w:rsidRPr="00527078">
        <w:rPr>
          <w:sz w:val="18"/>
          <w:szCs w:val="18"/>
        </w:rPr>
        <w:t>(Teilgebiet Rathaus oder Churerstrasse 1)</w:t>
      </w:r>
    </w:p>
    <w:p w:rsidR="00E274FA" w:rsidRPr="00527078" w:rsidRDefault="00E274FA" w:rsidP="00E274FA">
      <w:pPr>
        <w:pStyle w:val="ABlock"/>
        <w:numPr>
          <w:ilvl w:val="0"/>
          <w:numId w:val="9"/>
        </w:numPr>
        <w:spacing w:after="60"/>
        <w:ind w:left="993" w:hanging="426"/>
        <w:jc w:val="left"/>
        <w:rPr>
          <w:sz w:val="18"/>
          <w:szCs w:val="18"/>
        </w:rPr>
      </w:pPr>
      <w:r w:rsidRPr="00527078">
        <w:rPr>
          <w:sz w:val="18"/>
          <w:szCs w:val="18"/>
        </w:rPr>
        <w:t>Mietvertrag wird auf unbestimmte Zeit abgeschlossen, jedoch erstmals kündbar nach 1 Jahr; Kündigungsfrist 1 Monat, auf jedes Monatsende kündbar</w:t>
      </w:r>
    </w:p>
    <w:p w:rsidR="00E274FA" w:rsidRPr="00527078" w:rsidRDefault="00E274FA" w:rsidP="00E274FA">
      <w:pPr>
        <w:pStyle w:val="ABlock"/>
        <w:numPr>
          <w:ilvl w:val="0"/>
          <w:numId w:val="9"/>
        </w:numPr>
        <w:spacing w:after="60"/>
        <w:ind w:left="993" w:hanging="426"/>
        <w:jc w:val="left"/>
        <w:rPr>
          <w:sz w:val="18"/>
          <w:szCs w:val="18"/>
        </w:rPr>
      </w:pPr>
      <w:r w:rsidRPr="00527078">
        <w:rPr>
          <w:sz w:val="18"/>
          <w:szCs w:val="18"/>
        </w:rPr>
        <w:t>Leistung eines Kartendepots</w:t>
      </w:r>
    </w:p>
    <w:p w:rsidR="00E274FA" w:rsidRDefault="00E274FA" w:rsidP="00E274FA">
      <w:pPr>
        <w:pStyle w:val="ABlock"/>
        <w:numPr>
          <w:ilvl w:val="0"/>
          <w:numId w:val="9"/>
        </w:numPr>
        <w:spacing w:after="60"/>
        <w:ind w:left="993" w:hanging="426"/>
        <w:jc w:val="left"/>
        <w:rPr>
          <w:sz w:val="18"/>
          <w:szCs w:val="18"/>
        </w:rPr>
      </w:pPr>
      <w:r w:rsidRPr="00527078">
        <w:rPr>
          <w:sz w:val="18"/>
          <w:szCs w:val="18"/>
        </w:rPr>
        <w:t>Weitere Bestimmungen gemäss Mietvertrag nach Mietrecht bzw. Obligationenrecht sowie gemäss Hausordnung</w:t>
      </w:r>
    </w:p>
    <w:p w:rsidR="00E274FA" w:rsidRPr="00527078" w:rsidRDefault="00E274FA" w:rsidP="00E274FA">
      <w:pPr>
        <w:pStyle w:val="ABlock"/>
        <w:numPr>
          <w:ilvl w:val="0"/>
          <w:numId w:val="9"/>
        </w:numPr>
        <w:spacing w:after="60"/>
        <w:ind w:left="993" w:hanging="426"/>
        <w:jc w:val="left"/>
        <w:rPr>
          <w:sz w:val="18"/>
          <w:szCs w:val="18"/>
        </w:rPr>
      </w:pPr>
      <w:r>
        <w:rPr>
          <w:sz w:val="18"/>
          <w:szCs w:val="18"/>
        </w:rPr>
        <w:t>Abhängig vom Rücklauf kein Anspruch auf Zuweisung eines Parkplatzes</w:t>
      </w:r>
    </w:p>
    <w:p w:rsidR="00E274FA" w:rsidRDefault="00E274FA" w:rsidP="00E274F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039"/>
        <w:gridCol w:w="1411"/>
        <w:gridCol w:w="3186"/>
      </w:tblGrid>
      <w:tr w:rsidR="00E274FA" w:rsidTr="005C4B4C">
        <w:tc>
          <w:tcPr>
            <w:tcW w:w="1934" w:type="dxa"/>
          </w:tcPr>
          <w:p w:rsidR="00E274FA" w:rsidRDefault="00E274FA" w:rsidP="00AA2C23">
            <w:pPr>
              <w:spacing w:before="120" w:after="120"/>
            </w:pPr>
            <w:r>
              <w:rPr>
                <w:rFonts w:eastAsia="Times New Roman"/>
                <w:szCs w:val="20"/>
                <w:lang w:eastAsia="de-DE"/>
              </w:rPr>
              <w:t>Vorname, Name</w:t>
            </w:r>
          </w:p>
        </w:tc>
        <w:bookmarkStart w:id="2" w:name="Text8"/>
        <w:tc>
          <w:tcPr>
            <w:tcW w:w="7636" w:type="dxa"/>
            <w:gridSpan w:val="3"/>
            <w:tcBorders>
              <w:bottom w:val="single" w:sz="4" w:space="0" w:color="auto"/>
            </w:tcBorders>
          </w:tcPr>
          <w:p w:rsidR="00E274FA" w:rsidRPr="00163A4B" w:rsidRDefault="00E274FA" w:rsidP="00AA2C23">
            <w:pPr>
              <w:spacing w:before="120" w:after="120"/>
              <w:rPr>
                <w:rFonts w:eastAsia="Times New Roman"/>
                <w:b/>
                <w:szCs w:val="20"/>
                <w:lang w:eastAsia="de-DE"/>
              </w:rPr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bookmarkEnd w:id="2"/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E274FA" w:rsidTr="005C4B4C">
        <w:tc>
          <w:tcPr>
            <w:tcW w:w="1934" w:type="dxa"/>
          </w:tcPr>
          <w:p w:rsidR="00E274FA" w:rsidRDefault="00E274FA" w:rsidP="00AA2C23">
            <w:pPr>
              <w:spacing w:before="120" w:after="12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Firma (ev.)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4FA" w:rsidRPr="00163A4B" w:rsidRDefault="00E274FA" w:rsidP="00AA2C23">
            <w:pPr>
              <w:spacing w:before="120" w:after="120"/>
              <w:rPr>
                <w:b/>
              </w:rPr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E274FA" w:rsidTr="005C4B4C">
        <w:tc>
          <w:tcPr>
            <w:tcW w:w="1934" w:type="dxa"/>
          </w:tcPr>
          <w:p w:rsidR="00E274FA" w:rsidRDefault="00E274FA" w:rsidP="00AA2C23">
            <w:pPr>
              <w:spacing w:before="120" w:after="120"/>
            </w:pPr>
            <w:r>
              <w:rPr>
                <w:rFonts w:eastAsia="Times New Roman"/>
                <w:szCs w:val="20"/>
                <w:lang w:eastAsia="de-DE"/>
              </w:rPr>
              <w:t>Adresse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4FA" w:rsidRPr="00163A4B" w:rsidRDefault="00E274FA" w:rsidP="00AA2C23">
            <w:pPr>
              <w:spacing w:before="120" w:after="120"/>
              <w:rPr>
                <w:b/>
              </w:rPr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E274FA" w:rsidTr="005C4B4C">
        <w:tc>
          <w:tcPr>
            <w:tcW w:w="1934" w:type="dxa"/>
          </w:tcPr>
          <w:p w:rsidR="00E274FA" w:rsidRDefault="00E274FA" w:rsidP="00AA2C23">
            <w:pPr>
              <w:spacing w:before="120" w:after="120"/>
            </w:pPr>
            <w:r>
              <w:t>PLZ Ort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4FA" w:rsidRPr="00163A4B" w:rsidRDefault="00E274FA" w:rsidP="00AA2C23">
            <w:pPr>
              <w:spacing w:before="120" w:after="120"/>
              <w:rPr>
                <w:b/>
              </w:rPr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E274FA" w:rsidTr="005C4B4C">
        <w:tc>
          <w:tcPr>
            <w:tcW w:w="1934" w:type="dxa"/>
          </w:tcPr>
          <w:p w:rsidR="00E274FA" w:rsidRDefault="00E274FA" w:rsidP="00AA2C23">
            <w:pPr>
              <w:spacing w:before="120" w:after="120"/>
            </w:pPr>
            <w:r>
              <w:t>Telefon-Nr.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4FA" w:rsidRPr="00163A4B" w:rsidRDefault="00E274FA" w:rsidP="00AA2C23">
            <w:pPr>
              <w:spacing w:before="120" w:after="120"/>
              <w:rPr>
                <w:b/>
              </w:rPr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E274FA" w:rsidTr="005C4B4C">
        <w:tc>
          <w:tcPr>
            <w:tcW w:w="1934" w:type="dxa"/>
          </w:tcPr>
          <w:p w:rsidR="00E274FA" w:rsidRDefault="00E274FA" w:rsidP="00AA2C23">
            <w:pPr>
              <w:spacing w:before="120" w:after="120"/>
            </w:pPr>
            <w:r>
              <w:t>E-Mail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4FA" w:rsidRPr="00163A4B" w:rsidRDefault="00E274FA" w:rsidP="00AA2C23">
            <w:pPr>
              <w:spacing w:before="120" w:after="120"/>
              <w:rPr>
                <w:b/>
              </w:rPr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E274FA" w:rsidTr="005C4B4C">
        <w:tc>
          <w:tcPr>
            <w:tcW w:w="1934" w:type="dxa"/>
          </w:tcPr>
          <w:p w:rsidR="00E274FA" w:rsidRDefault="00E274FA" w:rsidP="00AA2C23">
            <w:pPr>
              <w:spacing w:before="120" w:after="120"/>
            </w:pPr>
            <w:r>
              <w:t>Anzahl Parkplätze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4FA" w:rsidRPr="00163A4B" w:rsidRDefault="00E274FA" w:rsidP="00AA2C23">
            <w:pPr>
              <w:spacing w:before="120" w:after="120"/>
              <w:rPr>
                <w:b/>
              </w:rPr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bookmarkStart w:id="3" w:name="_GoBack"/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bookmarkEnd w:id="3"/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5C4B4C" w:rsidTr="005C4B4C">
        <w:tc>
          <w:tcPr>
            <w:tcW w:w="1934" w:type="dxa"/>
          </w:tcPr>
          <w:p w:rsidR="005C4B4C" w:rsidRDefault="005C4B4C" w:rsidP="005C4B4C">
            <w:pPr>
              <w:spacing w:before="120" w:after="60"/>
            </w:pPr>
            <w:r>
              <w:t>Bemerkungen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4B4C" w:rsidRDefault="005C4B4C" w:rsidP="005C4B4C">
            <w:pPr>
              <w:spacing w:before="120" w:after="60"/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5C4B4C" w:rsidTr="009E185D">
        <w:tc>
          <w:tcPr>
            <w:tcW w:w="1934" w:type="dxa"/>
          </w:tcPr>
          <w:p w:rsidR="005C4B4C" w:rsidRDefault="005C4B4C" w:rsidP="005C4B4C">
            <w:pPr>
              <w:spacing w:after="120"/>
            </w:pP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4B4C" w:rsidRDefault="005C4B4C" w:rsidP="005C4B4C">
            <w:pPr>
              <w:spacing w:before="60" w:after="120"/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E274FA" w:rsidTr="005C4B4C">
        <w:tc>
          <w:tcPr>
            <w:tcW w:w="1934" w:type="dxa"/>
          </w:tcPr>
          <w:p w:rsidR="00E274FA" w:rsidRDefault="00E274FA" w:rsidP="00AA2C23">
            <w:pPr>
              <w:spacing w:before="120" w:after="120"/>
            </w:pPr>
            <w:r>
              <w:t>Datum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E274FA" w:rsidRPr="00163A4B" w:rsidRDefault="00E274FA" w:rsidP="00AA2C23">
            <w:pPr>
              <w:spacing w:before="120" w:after="120"/>
              <w:rPr>
                <w:b/>
              </w:rPr>
            </w:pP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instrText xml:space="preserve"> FORMTEXT </w:instrTex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Cs w:val="20"/>
                <w:lang w:eastAsia="de-DE"/>
              </w:rPr>
              <w:t> </w:t>
            </w:r>
            <w:r w:rsidRPr="00163A4B">
              <w:rPr>
                <w:rFonts w:eastAsia="Times New Roman"/>
                <w:b/>
                <w:szCs w:val="20"/>
                <w:lang w:eastAsia="de-DE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274FA" w:rsidRDefault="00E274FA" w:rsidP="00AA2C23">
            <w:pPr>
              <w:spacing w:before="120" w:after="120"/>
            </w:pPr>
            <w:r>
              <w:t>Unterschrift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E274FA" w:rsidRDefault="00E274FA" w:rsidP="00AA2C23">
            <w:pPr>
              <w:spacing w:before="120" w:after="120"/>
            </w:pPr>
          </w:p>
        </w:tc>
      </w:tr>
    </w:tbl>
    <w:p w:rsidR="00E274FA" w:rsidRPr="007C0354" w:rsidRDefault="00E274FA" w:rsidP="00E274FA"/>
    <w:p w:rsidR="00E274FA" w:rsidRPr="009B4515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de-DE"/>
        </w:rPr>
      </w:pPr>
    </w:p>
    <w:p w:rsidR="00E274FA" w:rsidRPr="005C4B4C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Cs w:val="20"/>
          <w:lang w:eastAsia="de-DE"/>
        </w:rPr>
      </w:pPr>
      <w:r w:rsidRPr="005C4B4C">
        <w:rPr>
          <w:rFonts w:eastAsia="Times New Roman"/>
          <w:b/>
          <w:szCs w:val="20"/>
          <w:lang w:eastAsia="de-DE"/>
        </w:rPr>
        <w:t xml:space="preserve">Ausgefülltes Formular bitte bis spätestens </w:t>
      </w:r>
      <w:r w:rsidR="00853FBA" w:rsidRPr="005C4B4C">
        <w:rPr>
          <w:rFonts w:eastAsia="Times New Roman"/>
          <w:b/>
          <w:szCs w:val="20"/>
          <w:lang w:eastAsia="de-DE"/>
        </w:rPr>
        <w:t>5. Juni</w:t>
      </w:r>
      <w:r w:rsidRPr="005C4B4C">
        <w:rPr>
          <w:rFonts w:eastAsia="Times New Roman"/>
          <w:b/>
          <w:szCs w:val="20"/>
          <w:lang w:eastAsia="de-DE"/>
        </w:rPr>
        <w:t xml:space="preserve"> 2015 an:</w:t>
      </w:r>
    </w:p>
    <w:p w:rsidR="00E274FA" w:rsidRPr="005C4B4C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/>
          <w:sz w:val="18"/>
          <w:szCs w:val="18"/>
          <w:lang w:eastAsia="de-DE"/>
        </w:rPr>
      </w:pPr>
      <w:r w:rsidRPr="005C4B4C">
        <w:rPr>
          <w:rFonts w:eastAsia="Times New Roman"/>
          <w:sz w:val="18"/>
          <w:szCs w:val="18"/>
          <w:lang w:eastAsia="de-DE"/>
        </w:rPr>
        <w:t>Stadt Altstätten</w:t>
      </w:r>
    </w:p>
    <w:p w:rsidR="00853FBA" w:rsidRPr="005C4B4C" w:rsidRDefault="00853FBA" w:rsidP="00853FB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8"/>
          <w:szCs w:val="18"/>
          <w:lang w:eastAsia="de-DE"/>
        </w:rPr>
      </w:pPr>
      <w:r w:rsidRPr="005C4B4C">
        <w:rPr>
          <w:rFonts w:eastAsia="Times New Roman"/>
          <w:sz w:val="18"/>
          <w:szCs w:val="18"/>
          <w:lang w:eastAsia="de-DE"/>
        </w:rPr>
        <w:t>Stadtentwicklung und Projekte</w:t>
      </w:r>
    </w:p>
    <w:p w:rsidR="00E274FA" w:rsidRPr="005C4B4C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8"/>
          <w:szCs w:val="18"/>
          <w:lang w:eastAsia="de-DE"/>
        </w:rPr>
      </w:pPr>
      <w:r w:rsidRPr="005C4B4C">
        <w:rPr>
          <w:rFonts w:eastAsia="Times New Roman"/>
          <w:sz w:val="18"/>
          <w:szCs w:val="18"/>
          <w:lang w:eastAsia="de-DE"/>
        </w:rPr>
        <w:t>Frau Ruth Wanner</w:t>
      </w:r>
    </w:p>
    <w:p w:rsidR="00E274FA" w:rsidRPr="005C4B4C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8"/>
          <w:szCs w:val="18"/>
          <w:lang w:eastAsia="de-DE"/>
        </w:rPr>
      </w:pPr>
      <w:r w:rsidRPr="005C4B4C">
        <w:rPr>
          <w:rFonts w:eastAsia="Times New Roman"/>
          <w:sz w:val="18"/>
          <w:szCs w:val="18"/>
          <w:lang w:eastAsia="de-DE"/>
        </w:rPr>
        <w:t>Rorschacherstrasse 1</w:t>
      </w:r>
    </w:p>
    <w:p w:rsidR="00E274FA" w:rsidRPr="005C4B4C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8"/>
          <w:szCs w:val="18"/>
          <w:lang w:eastAsia="de-DE"/>
        </w:rPr>
      </w:pPr>
      <w:r w:rsidRPr="005C4B4C">
        <w:rPr>
          <w:rFonts w:eastAsia="Times New Roman"/>
          <w:sz w:val="18"/>
          <w:szCs w:val="18"/>
          <w:lang w:eastAsia="de-DE"/>
        </w:rPr>
        <w:t xml:space="preserve">9450 Altstätten </w:t>
      </w:r>
    </w:p>
    <w:p w:rsidR="00E274FA" w:rsidRPr="005C4B4C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8"/>
          <w:szCs w:val="18"/>
          <w:lang w:eastAsia="de-DE"/>
        </w:rPr>
      </w:pPr>
    </w:p>
    <w:p w:rsidR="00E274FA" w:rsidRPr="005C4B4C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8"/>
          <w:szCs w:val="18"/>
          <w:lang w:eastAsia="de-DE"/>
        </w:rPr>
      </w:pPr>
      <w:r w:rsidRPr="005C4B4C">
        <w:rPr>
          <w:rFonts w:eastAsia="Times New Roman"/>
          <w:sz w:val="18"/>
          <w:szCs w:val="18"/>
          <w:lang w:eastAsia="de-DE"/>
        </w:rPr>
        <w:t>Fax 071 757 77 99</w:t>
      </w:r>
    </w:p>
    <w:p w:rsidR="00E274FA" w:rsidRPr="005C4B4C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8"/>
          <w:szCs w:val="18"/>
          <w:lang w:eastAsia="de-DE"/>
        </w:rPr>
      </w:pPr>
      <w:r w:rsidRPr="005C4B4C">
        <w:rPr>
          <w:rFonts w:eastAsia="Times New Roman"/>
          <w:sz w:val="18"/>
          <w:szCs w:val="18"/>
          <w:lang w:eastAsia="de-DE"/>
        </w:rPr>
        <w:t>E-Mail ruth.wanner@altstaetten.ch</w:t>
      </w:r>
    </w:p>
    <w:p w:rsidR="00E274FA" w:rsidRDefault="00E274FA" w:rsidP="00E274F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u w:val="single"/>
          <w:lang w:eastAsia="de-DE"/>
        </w:rPr>
      </w:pPr>
    </w:p>
    <w:p w:rsidR="00E274FA" w:rsidRPr="005C4B4C" w:rsidRDefault="00E274FA" w:rsidP="00853FBA">
      <w:pPr>
        <w:tabs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8"/>
          <w:szCs w:val="18"/>
          <w:lang w:eastAsia="de-DE"/>
        </w:rPr>
      </w:pPr>
      <w:r w:rsidRPr="005C4B4C">
        <w:rPr>
          <w:rFonts w:eastAsia="Times New Roman"/>
          <w:sz w:val="18"/>
          <w:szCs w:val="18"/>
          <w:lang w:eastAsia="de-DE"/>
        </w:rPr>
        <w:t xml:space="preserve">Das Anmeldeformular kann auch heruntergeladen und ausgefüllt werden unter </w:t>
      </w:r>
      <w:hyperlink r:id="rId11" w:history="1">
        <w:r w:rsidRPr="005C4B4C">
          <w:rPr>
            <w:rStyle w:val="Hyperlink"/>
            <w:rFonts w:eastAsia="Times New Roman"/>
            <w:sz w:val="18"/>
            <w:szCs w:val="18"/>
            <w:lang w:eastAsia="de-DE"/>
          </w:rPr>
          <w:t>www.altstaetten.ch</w:t>
        </w:r>
      </w:hyperlink>
      <w:r w:rsidRPr="005C4B4C">
        <w:rPr>
          <w:rFonts w:eastAsia="Times New Roman"/>
          <w:sz w:val="18"/>
          <w:szCs w:val="18"/>
          <w:lang w:eastAsia="de-DE"/>
        </w:rPr>
        <w:t xml:space="preserve"> </w:t>
      </w:r>
      <w:r w:rsidRPr="005C4B4C">
        <w:rPr>
          <w:rFonts w:eastAsia="Times New Roman"/>
          <w:sz w:val="18"/>
          <w:szCs w:val="18"/>
          <w:lang w:eastAsia="de-DE"/>
        </w:rPr>
        <w:br/>
        <w:t>-&gt; Suchbegriff „Parkgarage“ eingeben</w:t>
      </w:r>
      <w:r w:rsidR="00853FBA" w:rsidRPr="005C4B4C">
        <w:rPr>
          <w:rFonts w:eastAsia="Times New Roman"/>
          <w:sz w:val="18"/>
          <w:szCs w:val="18"/>
          <w:lang w:eastAsia="de-DE"/>
        </w:rPr>
        <w:t>.</w:t>
      </w:r>
    </w:p>
    <w:sectPr w:rsidR="00E274FA" w:rsidRPr="005C4B4C" w:rsidSect="00A446C9">
      <w:headerReference w:type="default" r:id="rId12"/>
      <w:type w:val="continuous"/>
      <w:pgSz w:w="11906" w:h="16838" w:code="9"/>
      <w:pgMar w:top="1134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FA" w:rsidRPr="00E274FA" w:rsidRDefault="00E274FA" w:rsidP="00CB079A">
      <w:r w:rsidRPr="00E274FA">
        <w:separator/>
      </w:r>
    </w:p>
  </w:endnote>
  <w:endnote w:type="continuationSeparator" w:id="0">
    <w:p w:rsidR="00E274FA" w:rsidRPr="00E274FA" w:rsidRDefault="00E274FA" w:rsidP="00CB079A">
      <w:r w:rsidRPr="00E274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47"/>
      <w:gridCol w:w="4825"/>
    </w:tblGrid>
    <w:tr w:rsidR="001666DA" w:rsidRPr="00E274FA" w:rsidTr="001666DA">
      <w:tc>
        <w:tcPr>
          <w:tcW w:w="4747" w:type="dxa"/>
        </w:tcPr>
        <w:bookmarkStart w:id="1" w:name="Fussfreitext" w:colFirst="0" w:colLast="0"/>
        <w:p w:rsidR="001666DA" w:rsidRPr="00E274FA" w:rsidRDefault="001666DA" w:rsidP="00F54348">
          <w:pPr>
            <w:pStyle w:val="Fuzeile"/>
            <w:tabs>
              <w:tab w:val="clear" w:pos="4536"/>
              <w:tab w:val="clear" w:pos="9072"/>
            </w:tabs>
            <w:rPr>
              <w:rStyle w:val="AFussfreitext"/>
            </w:rPr>
          </w:pPr>
          <w:r w:rsidRPr="00E274FA">
            <w:rPr>
              <w:rStyle w:val="AFussfreitext"/>
            </w:rPr>
            <w:fldChar w:fldCharType="begin"/>
          </w:r>
          <w:r w:rsidRPr="00E274FA">
            <w:rPr>
              <w:rStyle w:val="AFussfreitext"/>
            </w:rPr>
            <w:instrText xml:space="preserve"> DOCPROPERTY "Doc.Fusstext"\*CHARFORMAT </w:instrText>
          </w:r>
          <w:r w:rsidRPr="00E274FA">
            <w:rPr>
              <w:rStyle w:val="AFussfreitext"/>
            </w:rPr>
            <w:fldChar w:fldCharType="separate"/>
          </w:r>
          <w:r w:rsidR="00E52CCA">
            <w:rPr>
              <w:rStyle w:val="AFussfreitext"/>
            </w:rPr>
            <w:t xml:space="preserve"> </w:t>
          </w:r>
          <w:r w:rsidRPr="00E274FA">
            <w:rPr>
              <w:rStyle w:val="AFussfreitext"/>
            </w:rPr>
            <w:fldChar w:fldCharType="end"/>
          </w:r>
        </w:p>
      </w:tc>
      <w:tc>
        <w:tcPr>
          <w:tcW w:w="4825" w:type="dxa"/>
        </w:tcPr>
        <w:p w:rsidR="001666DA" w:rsidRPr="00E274FA" w:rsidRDefault="001666DA" w:rsidP="001666DA">
          <w:pPr>
            <w:pStyle w:val="Fuzeile"/>
            <w:tabs>
              <w:tab w:val="clear" w:pos="4536"/>
              <w:tab w:val="clear" w:pos="9072"/>
            </w:tabs>
            <w:jc w:val="right"/>
            <w:rPr>
              <w:rStyle w:val="AFussfreitext"/>
            </w:rPr>
          </w:pPr>
          <w:r w:rsidRPr="00E274FA">
            <w:rPr>
              <w:rStyle w:val="AFussfreitext"/>
            </w:rPr>
            <w:fldChar w:fldCharType="begin"/>
          </w:r>
          <w:r w:rsidRPr="00E274FA">
            <w:rPr>
              <w:rStyle w:val="AFussfreitext"/>
            </w:rPr>
            <w:instrText xml:space="preserve"> PAGE  \* Arabic  \* MERGEFORMAT </w:instrText>
          </w:r>
          <w:r w:rsidRPr="00E274FA">
            <w:rPr>
              <w:rStyle w:val="AFussfreitext"/>
            </w:rPr>
            <w:fldChar w:fldCharType="separate"/>
          </w:r>
          <w:r w:rsidR="001557B0">
            <w:rPr>
              <w:rStyle w:val="AFussfreitext"/>
              <w:noProof/>
            </w:rPr>
            <w:t>1</w:t>
          </w:r>
          <w:r w:rsidRPr="00E274FA">
            <w:rPr>
              <w:rStyle w:val="AFussfreitext"/>
            </w:rPr>
            <w:fldChar w:fldCharType="end"/>
          </w:r>
          <w:r w:rsidRPr="00E274FA">
            <w:rPr>
              <w:rStyle w:val="AFussfreitext"/>
            </w:rPr>
            <w:t xml:space="preserve"> / </w:t>
          </w:r>
          <w:r w:rsidRPr="00E274FA">
            <w:rPr>
              <w:rStyle w:val="AFussfreitext"/>
            </w:rPr>
            <w:fldChar w:fldCharType="begin"/>
          </w:r>
          <w:r w:rsidRPr="00E274FA">
            <w:rPr>
              <w:rStyle w:val="AFussfreitext"/>
            </w:rPr>
            <w:instrText xml:space="preserve"> NUMPAGES   \* MERGEFORMAT </w:instrText>
          </w:r>
          <w:r w:rsidRPr="00E274FA">
            <w:rPr>
              <w:rStyle w:val="AFussfreitext"/>
            </w:rPr>
            <w:fldChar w:fldCharType="separate"/>
          </w:r>
          <w:r w:rsidR="001557B0">
            <w:rPr>
              <w:rStyle w:val="AFussfreitext"/>
              <w:noProof/>
            </w:rPr>
            <w:t>1</w:t>
          </w:r>
          <w:r w:rsidRPr="00E274FA">
            <w:rPr>
              <w:rStyle w:val="AFussfreitext"/>
            </w:rPr>
            <w:fldChar w:fldCharType="end"/>
          </w:r>
        </w:p>
      </w:tc>
    </w:tr>
  </w:tbl>
  <w:bookmarkEnd w:id="1"/>
  <w:p w:rsidR="0004792E" w:rsidRPr="00E274FA" w:rsidRDefault="00E274FA" w:rsidP="00CB079A">
    <w:pPr>
      <w:pStyle w:val="Fuzeile"/>
      <w:tabs>
        <w:tab w:val="clear" w:pos="4536"/>
      </w:tabs>
      <w:rPr>
        <w:sz w:val="2"/>
        <w:szCs w:val="2"/>
      </w:rPr>
    </w:pPr>
    <w:r w:rsidRPr="00E274FA">
      <w:rPr>
        <w:noProof/>
        <w:sz w:val="2"/>
        <w:szCs w:val="2"/>
        <w:lang w:eastAsia="de-CH"/>
      </w:rPr>
      <w:drawing>
        <wp:anchor distT="0" distB="0" distL="114300" distR="114300" simplePos="0" relativeHeight="251661312" behindDoc="1" locked="1" layoutInCell="1" allowOverlap="1" wp14:anchorId="0D60DD2A" wp14:editId="581151EC">
          <wp:simplePos x="0" y="0"/>
          <wp:positionH relativeFrom="page">
            <wp:posOffset>0</wp:posOffset>
          </wp:positionH>
          <wp:positionV relativeFrom="page">
            <wp:posOffset>9796780</wp:posOffset>
          </wp:positionV>
          <wp:extent cx="7562850" cy="895350"/>
          <wp:effectExtent l="0" t="0" r="0" b="0"/>
          <wp:wrapNone/>
          <wp:docPr id="4" name="e2d1fbb5-f6ac-41dc-a427-0d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92E" w:rsidRPr="00E274FA">
      <w:rPr>
        <w:sz w:val="2"/>
        <w:szCs w:val="2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FA" w:rsidRPr="00E274FA" w:rsidRDefault="00E274FA" w:rsidP="00CB079A">
      <w:r w:rsidRPr="00E274FA">
        <w:separator/>
      </w:r>
    </w:p>
  </w:footnote>
  <w:footnote w:type="continuationSeparator" w:id="0">
    <w:p w:rsidR="00E274FA" w:rsidRPr="00E274FA" w:rsidRDefault="00E274FA" w:rsidP="00CB079A">
      <w:r w:rsidRPr="00E274F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3E" w:rsidRPr="00E274FA" w:rsidRDefault="00E274FA">
    <w:pPr>
      <w:pStyle w:val="Kopfzeile"/>
      <w:rPr>
        <w:sz w:val="2"/>
        <w:szCs w:val="2"/>
      </w:rPr>
    </w:pPr>
    <w:r w:rsidRPr="00E274FA">
      <w:rPr>
        <w:noProof/>
        <w:sz w:val="2"/>
        <w:szCs w:val="2"/>
        <w:lang w:eastAsia="de-CH"/>
      </w:rPr>
      <w:drawing>
        <wp:anchor distT="0" distB="0" distL="114300" distR="114300" simplePos="0" relativeHeight="251660288" behindDoc="1" locked="1" layoutInCell="1" allowOverlap="1" wp14:anchorId="7F4CE4DF" wp14:editId="43F535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38275"/>
          <wp:effectExtent l="0" t="0" r="0" b="9525"/>
          <wp:wrapNone/>
          <wp:docPr id="3" name="b54ee1dd-5cb8-4570-8bf9-612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92E" w:rsidRPr="00E274FA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C9" w:rsidRPr="0004792E" w:rsidRDefault="00A446C9">
    <w:pPr>
      <w:pStyle w:val="Kopfzeile"/>
      <w:rPr>
        <w:sz w:val="2"/>
        <w:szCs w:val="2"/>
      </w:rPr>
    </w:pPr>
    <w:r w:rsidRPr="0004792E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662"/>
    <w:multiLevelType w:val="multilevel"/>
    <w:tmpl w:val="801AC76C"/>
    <w:styleLink w:val="AStrich2063cmHngend126cm"/>
    <w:lvl w:ilvl="0">
      <w:start w:val="5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1">
    <w:nsid w:val="07E47643"/>
    <w:multiLevelType w:val="multilevel"/>
    <w:tmpl w:val="3B6023BE"/>
    <w:styleLink w:val="ASymbol1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103F06AC"/>
    <w:multiLevelType w:val="multilevel"/>
    <w:tmpl w:val="835CE018"/>
    <w:styleLink w:val="A1230cmHngend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271961"/>
    <w:multiLevelType w:val="multilevel"/>
    <w:tmpl w:val="DE70FA54"/>
    <w:styleLink w:val="ASymbol2063cmHngen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32814C56"/>
    <w:multiLevelType w:val="multilevel"/>
    <w:tmpl w:val="EFB23E4E"/>
    <w:styleLink w:val="ASymbol3126cmHngend18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5">
    <w:nsid w:val="3F3C218C"/>
    <w:multiLevelType w:val="multilevel"/>
    <w:tmpl w:val="14263302"/>
    <w:styleLink w:val="AStrich3126cmHngend189cm"/>
    <w:lvl w:ilvl="0">
      <w:start w:val="1"/>
      <w:numFmt w:val="bullet"/>
      <w:lvlText w:val="-"/>
      <w:lvlJc w:val="left"/>
      <w:pPr>
        <w:tabs>
          <w:tab w:val="num" w:pos="714"/>
        </w:tabs>
        <w:ind w:left="1072" w:hanging="358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6">
    <w:nsid w:val="4D684F84"/>
    <w:multiLevelType w:val="multilevel"/>
    <w:tmpl w:val="A1B05C2A"/>
    <w:styleLink w:val="AABC0cmHngend063c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583DC8"/>
    <w:multiLevelType w:val="hybridMultilevel"/>
    <w:tmpl w:val="EA88FC9A"/>
    <w:lvl w:ilvl="0" w:tplc="2BCA2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C0000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2F4F38"/>
    <w:multiLevelType w:val="multilevel"/>
    <w:tmpl w:val="82FA56EA"/>
    <w:styleLink w:val="AStrich10cmHngend063cm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30. April 2015"/>
    <w:docVar w:name="Date.Format.Long.dateValue" w:val="42124"/>
    <w:docVar w:name="OawAttachedTemplate" w:val="Memo_internA4hoch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word&gt;&lt;PDF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2 SP1 (4.2.2576)"/>
    <w:docVar w:name="OawCreatedWithProjectID" w:val="altstaetten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21009035507510494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ID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ID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Fussfrei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freitext&quot;/&gt;&lt;/type&gt;&lt;/profile&gt;&lt;/OawDocProperty&gt;_x000d__x0009_&lt;OawBookmark name=&quot;Fussfrei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2021009035507510494&quot; type=&quot;6&quot; defaultValue=&quot;%OawCreationDate%&quot; dateFormat=&quot;Date.Format.Long&quot;/&gt;&lt;/profile&gt;&lt;/OawDateManual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Doc.Fuss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text&quot;/&gt;&lt;/type&gt;&lt;/profile&gt;&lt;/OawDocProperty&gt;_x000d__x0009_&lt;OawDocProperty name=&quot;Function1.Function&quot;&gt;&lt;profile type=&quot;default&quot; UID=&quot;&quot; sameAsDefault=&quot;0&quot;&gt;&lt;documentProperty UID=&quot;2012020110584892269817&quot; dataSourceUID=&quot;prj.2012020111495378404979&quot;/&gt;&lt;type type=&quot;OawDatabase&quot;&gt;&lt;OawDatabase table=&quot;Data&quot; field=&quot;Function&quot;/&gt;&lt;/type&gt;&lt;/profile&gt;&lt;/OawDocProperty&gt;_x000d_&lt;/document&gt;_x000d_"/>
    <w:docVar w:name="OawDistributionEnabled" w:val="&lt;empty/&gt;"/>
    <w:docVar w:name="OawDocProp.2002122010583847234010578" w:val="&lt;source&gt;&lt;Fields List=&quot;IDName|Function|Name&quot;/&gt;&lt;profile type=&quot;default&quot; UID=&quot;&quot; sameAsDefault=&quot;0&quot;&gt;&lt;OawDocProperty name=&quot;Signature1.IDName&quot; field=&quot;IDName&quot;/&gt;&lt;OawDocProperty name=&quot;Signature1.Function&quot; field=&quot;Function&quot;/&gt;&lt;OawDocProperty name=&quot;Signature1.Name&quot; field=&quot;Name&quot;/&gt;&lt;/profile&gt;&lt;/source&gt;"/>
    <w:docVar w:name="OawDocProp.2002122011014149059130932" w:val="&lt;source&gt;&lt;Fields List=&quot;Department|Organisation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ussfreitext&quot; field=&quot;Doc.Fussfreitext&quot;/&gt;&lt;OawDocProperty name=&quot;Doc.Fusstext&quot; field=&quot;Doc.Fusstext&quot;/&gt;&lt;/profile&gt;&lt;/source&gt;"/>
    <w:docVar w:name="OawDocProp.2003080714212273705547" w:val="&lt;source&gt;&lt;Fields List=&quot;EMail|Closing&quot;/&gt;&lt;profile type=&quot;default&quot; UID=&quot;&quot; sameAsDefault=&quot;0&quot;&gt;&lt;OawDocProperty name=&quot;Recipient.EMail&quot; field=&quot;EMail&quot;/&gt;&lt;OawDocProperty name=&quot;Recipient.Closing&quot; field=&quot;Closing&quot;/&gt;&lt;/profile&gt;&lt;/source&gt;"/>
    <w:docVar w:name="OawDocProp.2012020110584892269817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Source" w:val="&lt;DocProps&gt;&lt;DocProp UID=&quot;2002122011014149059130932&quot; EntryUID=&quot;2012030618253892326168&quot;&gt;&lt;Field Name=&quot;IDName&quot; Value=&quot;Stadtentwicklung und Projekte&quot;/&gt;&lt;Field Name=&quot;Organisation&quot; Value=&quot;Stadt Altstätten&quot;/&gt;&lt;Field Name=&quot;Department&quot; Value=&quot;Stadtentwicklung und Projekte&quot;/&gt;&lt;Field Name=&quot;Address1&quot; Value=&quot;Rorschacherstrasse 1&quot;/&gt;&lt;Field Name=&quot;Address2&quot; Value=&quot;9450 Altstätten&quot;/&gt;&lt;Field Name=&quot;Address3&quot; Value=&quot;&quot;/&gt;&lt;Field Name=&quot;Address4&quot; Value=&quot;&quot;/&gt;&lt;Field Name=&quot;Address5&quot; Value=&quot;&quot;/&gt;&lt;Field Name=&quot;Address6&quot; Value=&quot;&quot;/&gt;&lt;Field Name=&quot;Telefon Hauptnummer&quot; Value=&quot;071 757 77 11&quot;/&gt;&lt;Field Name=&quot;Telefon Abteilung&quot; Value=&quot;071 757 77 96&quot;/&gt;&lt;Field Name=&quot;Fax&quot; Value=&quot;071 757 77 99&quot;/&gt;&lt;Field Name=&quot;Country&quot; Value=&quot;&quot;/&gt;&lt;Field Name=&quot;Email&quot; Value=&quot;ruth.wanner@altstaetten.ch&quot;/&gt;&lt;Field Name=&quot;Internet&quot; Value=&quot;www.altstaette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HochLogoKopfzeileFarbig&quot; Value=&quot;%Logos%\Altst.-Briefpap.oben-4c-15x20mm.2100.350.gif&quot;/&gt;&lt;Field Name=&quot;HochLogoKopfzeileSW&quot; Value=&quot;%Logos%\Altst.-Briefpap.oben-s-w-15x20mm.2100.349.gif&quot;/&gt;&lt;Field Name=&quot;HochLogoFusszeileFarbig&quot; Value=&quot;%Logos%\Altst.-Briefpap.unten-4c-15x20mm.2100.301.gif&quot;/&gt;&lt;Field Name=&quot;HochLogoFusszeileSW&quot; Value=&quot;%Logos%\Altst.-Briefpap.unten-s-w-15x20mm.2100.299.gif&quot;/&gt;&lt;Field Name=&quot;QuerLogoKopfzeileFarbig&quot; Value=&quot;%Logos%\Altst.-Memo-quer-oben-4c-20x20mm.2970.399.gif&quot;/&gt;&lt;Field Name=&quot;QuerLogoKopfzeileSW&quot; Value=&quot;%Logos%\Altst.-Memo-quer-oben-S-W-20x20mm.2970.400.gif&quot;/&gt;&lt;Field Name=&quot;QuerLogoFusszeileFarbig&quot; Value=&quot;%Logos%\Altst.-Memo-quer-unten-4c-20x20mm.2970.248.gif&quot;/&gt;&lt;Field Name=&quot;QuerLogoFusszeileSW&quot; Value=&quot;%Logos%\Altst.-Memo-quer-unten-s-w-20x20mm.2970.249.gif&quot;/&gt;&lt;Field Name=&quot;MemoHochLogoKZFarbig&quot; Value=&quot;%Logos%\Altst.-Memo-oben-4c-20x25mm.2100.400.gif&quot;/&gt;&lt;Field Name=&quot;MemoHochLogoKZSW&quot; Value=&quot;%Logos%\Altst.-Memo-oben-s-w-20x25mm.2100.399.gif&quot;/&gt;&lt;Field Name=&quot;MemoHochLogoFZFarbig&quot; Value=&quot;%Logos%\Altst.-Memo-unten-4c-20x25mm.2100.250.gif&quot;/&gt;&lt;Field Name=&quot;MemoHochLogoFZSW&quot; Value=&quot;%Logos%\Altst.-Memo-unten-s-w-20x25mm.2100.251.gif&quot;/&gt;&lt;Field Name=&quot;LogoLabel&quot; Value=&quot;%Logos%\LogoLabel.402.228.gi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2030618253892326168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212191811121321310321301031x&quot; EntryUID=&quot;1082&quot;&gt;&lt;Field Name=&quot;IDName&quot; Value=&quot;Wanner Ruth&quot;/&gt;&lt;Field Name=&quot;Firstname&quot; Value=&quot;Ruth&quot;/&gt;&lt;Field Name=&quot;Name&quot; Value=&quot;Ruth Wanner&quot;/&gt;&lt;Field Name=&quot;DirectPhone&quot; Value=&quot;071 757 77 96&quot;/&gt;&lt;Field Name=&quot;Kurzwahl&quot; Value=&quot;796&quot;/&gt;&lt;Field Name=&quot;EMail&quot; Value=&quot;ruth.wanner@altstaetten.ch&quot;/&gt;&lt;Field Name=&quot;Function&quot; Value=&quot;Leiterin Stadtmarketing und Projekte&quot;/&gt;&lt;Field Name=&quot;SignatureHighResColor&quot; Value=&quot;H:\officeatwork\Signature\Ruth.Wanner.color.700.300.jpg&quot;/&gt;&lt;Field Name=&quot;SignatureHighResBW&quot; Value=&quot;H:\officeatwork\Signature\Ruth.Wanner.sw.700.300.jpg&quot;/&gt;&lt;Field Name=&quot;Initials&quot; Value=&quot;rw&quot;/&gt;&lt;Field Name=&quot;Data_UID&quot; Value=&quot;10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082&quot;&gt;&lt;Field Name=&quot;IDName&quot; Value=&quot;Wanner Ruth&quot;/&gt;&lt;Field Name=&quot;Firstname&quot; Value=&quot;Ruth&quot;/&gt;&lt;Field Name=&quot;Name&quot; Value=&quot;Ruth Wanner&quot;/&gt;&lt;Field Name=&quot;DirectPhone&quot; Value=&quot;071 757 77 96&quot;/&gt;&lt;Field Name=&quot;Kurzwahl&quot; Value=&quot;796&quot;/&gt;&lt;Field Name=&quot;EMail&quot; Value=&quot;ruth.wanner@altstaetten.ch&quot;/&gt;&lt;Field Name=&quot;Function&quot; Value=&quot;Leiterin Stadtmarketing und Projekte&quot;/&gt;&lt;Field Name=&quot;SignatureHighResColor&quot; Value=&quot;H:\officeatwork\Signature\Ruth.Wanner.color.700.300.jpg&quot;/&gt;&lt;Field Name=&quot;SignatureHighResBW&quot; Value=&quot;H:\officeatwork\Signature\Ruth.Wanner.sw.700.300.jpg&quot;/&gt;&lt;Field Name=&quot;Initials&quot; Value=&quot;rw&quot;/&gt;&lt;Field Name=&quot;Data_UID&quot; Value=&quot;10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1082&quot;&gt;&lt;Field Name=&quot;IDName&quot; Value=&quot;Wanner Ruth&quot;/&gt;&lt;Field Name=&quot;Firstname&quot; Value=&quot;Ruth&quot;/&gt;&lt;Field Name=&quot;Name&quot; Value=&quot;Ruth Wanner&quot;/&gt;&lt;Field Name=&quot;DirectPhone&quot; Value=&quot;071 757 77 96&quot;/&gt;&lt;Field Name=&quot;Kurzwahl&quot; Value=&quot;796&quot;/&gt;&lt;Field Name=&quot;EMail&quot; Value=&quot;ruth.wanner@altstaetten.ch&quot;/&gt;&lt;Field Name=&quot;Function&quot; Value=&quot;Leiterin Stadtmarketing und Projekte&quot;/&gt;&lt;Field Name=&quot;SignatureHighResColor&quot; Value=&quot;H:\officeatwork\Signature\Ruth.Wanner.color.700.300.jpg&quot;/&gt;&lt;Field Name=&quot;SignatureHighResBW&quot; Value=&quot;H:\officeatwork\Signature\Ruth.Wanner.sw.700.300.jpg&quot;/&gt;&lt;Field Name=&quot;Initials&quot; Value=&quot;rw&quot;/&gt;&lt;Field Name=&quot;Data_UID&quot; Value=&quot;10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20110584892269817&quot; EntryUID=&quot;2012030210420812445491&quot;&gt;&lt;Field Name=&quot;IDName&quot; Value=&quot;Leiterin Stadtentwicklung und Projekte&quot;/&gt;&lt;Field Name=&quot;Function&quot; Value=&quot;Leiterin Stadtentwicklung und Projekte&quot;/&gt;&lt;Field Name=&quot;Data_UID&quot; Value=&quot;20120302104208124454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20111540320145336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A_Block&quot; Icon=&quot;3546&quot; Label=&quot;&amp;lt;translate&amp;gt;Style.Block&amp;lt;/translate&amp;gt;&quot; Command=&quot;StyleApply&quot; Parameter=&quot;A_Block&quot;/&gt;_x000d_&lt;Item Type=&quot;Button&quot; IDName=&quot;A_Block Vor:  3 Pt. Nach:  3 Pt.&quot; Icon=&quot;3546&quot; Label=&quot;&amp;lt;translate&amp;gt;Style.Block3Pt&amp;lt;/translate&amp;gt;&quot; Command=&quot;StyleApply&quot; Parameter=&quot;A_Block Vor:  3 Pt. Nach:  3 Pt.&quot;/&gt;_x000d_&lt;Item Type=&quot;Separator&quot;/&gt;_x000d_&lt;Item Type=&quot;Button&quot; IDName=&quot;A_Transparent (Grau-15 %)&quot; Icon=&quot;3546&quot; Label=&quot;&amp;lt;translate&amp;gt;Style.TransparentGrau&amp;lt;/translate&amp;gt;&quot; Command=&quot;StyleApply&quot; Parameter=&quot;A_Transparent (Grau-15 %)&quot;/&gt;_x000d_&lt;/Item&gt;_x000d_&lt;Item Type=&quot;SubMenu&quot; IDName=&quot;CharacterStyles&quot;&gt;_x000d_&lt;Item Type=&quot;Button&quot; IDName=&quot;A_Standard&quot;  Icon=&quot;3114&quot; Label=&quot;&amp;lt;translate&amp;gt;Style.Standard&amp;lt;/translate&amp;gt;&quot; Command=&quot;StyleApply&quot; Parameter=&quot;A_Standard&quot;/&gt;_x000d_&lt;Item Type=&quot;Button&quot; IDName=&quot;A_Fett&quot;  Icon=&quot;3114&quot; Label=&quot;&amp;lt;translate&amp;gt;Style.Fett&amp;lt;/translate&amp;gt;&quot; Command=&quot;StyleApply&quot; Parameter=&quot;A_Fett&quot;/&gt;_x000d_&lt;Item Type=&quot;Button&quot; IDName=&quot;Kursiv&quot;  Icon=&quot;3114&quot; Label=&quot;&amp;lt;translate&amp;gt;Style.Kursiv&amp;lt;/translate&amp;gt;&quot; Command=&quot;StyleApply&quot; Parameter=&quot;A_Kursiv&quot;/&gt;_x000d_&lt;/Item&gt;_x000d_&lt;Item Type=&quot;SubMenu&quot; IDName=&quot;StructureStyles&quot;&gt;_x000d_&lt;Item Type=&quot;Button&quot; IDName=&quot;A_Strich_1:  0 cm Hängend:  0.63 cm&quot; Icon=&quot;3546&quot; Label=&quot;&amp;lt;translate&amp;gt;Style.Strich1&amp;lt;/translate&amp;gt;&quot; Command=&quot;StyleApply&quot; Parameter=&quot;A_Strich_1:  0 cm Hängend:  0.63 cm&quot;/&gt;_x000d_&lt;Item Type=&quot;Button&quot; IDName=&quot;A_Strich_2:  0.63 cm Hängend:  1.26 cm&quot; Icon=&quot;3546&quot; Label=&quot;&amp;lt;translate&amp;gt;Style.Strich2&amp;lt;/translate&amp;gt;&quot; Command=&quot;StyleApply&quot; Parameter=&quot;A_Strich_2:  0.63 cm Hängend:  1.26 cm&quot;/&gt;_x000d_&lt;Item Type=&quot;Button&quot; IDName=&quot;A_Strich_3:  1.26 cm Hängend:  1.89 cm&quot; Icon=&quot;3546&quot; Label=&quot;&amp;lt;translate&amp;gt;Style.Strich3&amp;lt;/translate&amp;gt;&quot; Command=&quot;StyleApply&quot; Parameter=&quot;A_Strich_3:  1.26 cm Hängend:  1.89 cm&quot;/&gt;_x000d_&lt;Item Type=&quot;Button&quot; IDName=&quot;A_Symbol_1:  0 cm Hängend:  0.63 cm&quot; Icon=&quot;3546&quot; Label=&quot;&amp;lt;translate&amp;gt;Style.Symbol1&amp;lt;/translate&amp;gt;&quot; Command=&quot;StyleApply&quot; Parameter=&quot;A_Symbol_1:  0 cm Hängend:  0.63 cm&quot;/&gt;_x000d_&lt;Item Type=&quot;Button&quot; IDName=&quot;A_Symbol_2:  0.63 cm Hängend:  1.26&quot; Icon=&quot;3546&quot; Label=&quot;&amp;lt;translate&amp;gt;Style.Symbol2&amp;lt;/translate&amp;gt;&quot; Command=&quot;StyleApply&quot; Parameter=&quot;A_Symbol_2:  0.63 cm Hängend:  1.26&quot;/&gt;_x000d_&lt;Item Type=&quot;Button&quot; IDName=&quot;A_Symbol_3:  1.26 cm Hängend:  1.89&quot; Icon=&quot;3546&quot; Label=&quot;&amp;lt;translate&amp;gt;Style.Symbol3&amp;lt;/translate&amp;gt;&quot; Command=&quot;StyleApply&quot; Parameter=&quot;A_Symbol_3:  1.26 cm Hängend:  1.89&quot;/&gt;_x000d_&lt;Item Type=&quot;Button&quot; IDName=&quot;ListWithLetters&quot; Icon=&quot;3546&quot; Label=&quot;&amp;lt;translate&amp;gt;Style.ListWithLetters&amp;lt;/translate&amp;gt;&quot; Command=&quot;StyleApply&quot; Parameter=&quot;A_ABC:  0 cm Hängend:  0.63 cm&quot;/&gt;_x000d_&lt;Item Type=&quot;Button&quot; IDName=&quot;ListWithNumbers&quot; Icon=&quot;3546&quot; Label=&quot;&amp;lt;translate&amp;gt;Style.ListWithNumbers&amp;lt;/translate&amp;gt;&quot; Command=&quot;StyleApply&quot; Parameter=&quot;A_123:  0 cm Hängend:  0.63 cm&quot;/&gt;_x000d_&lt;/Item&gt;_x000d_&lt;Item Type=&quot;SubMenu&quot; IDName=&quot;TopicStyles&quot;&gt;_x000d_&lt;Item Type=&quot;Button&quot; IDName=&quot;A_Betreff&quot; Icon=&quot;3546&quot; Label=&quot;&amp;lt;translate&amp;gt;Style.Subject&amp;lt;/translate&amp;gt;&quot; Command=&quot;StyleApply&quot; Parameter=&quot;A_Betreff&quot;/&gt;_x000d_&lt;Item Type=&quot;Button&quot; IDName=&quot;A_Titel&quot; Icon=&quot;3546&quot; Label=&quot;&amp;lt;translate&amp;gt;Style.Title&amp;lt;/translate&amp;gt;&quot; Command=&quot;StyleApply&quot; Parameter=&quot;A_Titel&quot;/&gt;_x000d_&lt;Item Type=&quot;Separator&quot;/&gt;_x000d_&lt;Item Type=&quot;Button&quot; IDName=&quot;A_Überschrift 1&quot; Icon=&quot;3546&quot; Label=&quot;&amp;lt;translate&amp;gt;Style.Heading1&amp;lt;/translate&amp;gt;&quot; Command=&quot;StyleApply&quot; Parameter=&quot;A_Überschrift 1&quot;/&gt;_x000d_&lt;Item Type=&quot;Button&quot; IDName=&quot;A_Überschrift 2&quot; Icon=&quot;3546&quot; Label=&quot;&amp;lt;translate&amp;gt;Style.Heading2&amp;lt;/translate&amp;gt;&quot; Command=&quot;StyleApply&quot; Parameter=&quot;A_Überschrift 2&quot;/&gt;_x000d_&lt;Item Type=&quot;Button&quot; IDName=&quot;A_Überschrift 3&quot; Icon=&quot;3546&quot; Label=&quot;&amp;lt;translate&amp;gt;Style.Heading3&amp;lt;/translate&amp;gt;&quot; Command=&quot;StyleApply&quot; Parameter=&quot;A_Überschrift 3&quot;/&gt;_x000d_&lt;Item Type=&quot;Button&quot; IDName=&quot;A_Überschrift 4&quot; Icon=&quot;3546&quot; Label=&quot;&amp;lt;translate&amp;gt;Style.Heading4&amp;lt;/translate&amp;gt;&quot; Command=&quot;StyleApply&quot; Parameter=&quot;A_Überschrift 4&quot;/&gt;_x000d_&lt;Item Type=&quot;Button&quot; IDName=&quot;A_Überschrift 5&quot; Icon=&quot;3546&quot; Label=&quot;&amp;lt;translate&amp;gt;Style.Heading5&amp;lt;/translate&amp;gt;&quot; Command=&quot;StyleApply&quot; Parameter=&quot;A_Überschrift 5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subject&gt;&lt;value type=&quot;OawBookmark&quot; name=&quot;Betreff&quot;&gt;&lt;separator text=&quot;&quot;&gt;&lt;/separator&gt;&lt;format text=&quot;&quot;&gt;&lt;/format&gt;&lt;/value&gt;&lt;/subject&gt;&lt;/word&gt;&lt;PDF&gt;&lt;subject&gt;&lt;value type=&quot;OawBookmark&quot; name=&quot;Betreff&quot;&gt;&lt;separator text=&quot;&quot;&gt;&lt;/separator&gt;&lt;format text=&quot;&quot;&gt;&lt;/format&gt;&lt;/value&gt;&lt;/subject&gt;&lt;/PDF&gt;&lt;/save&gt;&lt;save profileUID=&quot;2006120514401556040061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1210441235887611&quot;&gt;&lt;word/&gt;&lt;PDF/&gt;&lt;/save&gt;&lt;/OawOMS&gt;_x000d_"/>
    <w:docVar w:name="oawPaperSize" w:val="7"/>
    <w:docVar w:name="OawProjectID" w:val="altstaettench"/>
    <w:docVar w:name="OawRecipients" w:val="&lt;?xml version=&quot;1.0&quot;?&gt;_x000d_&lt;Recipients&gt;&lt;Recipient&gt;&lt;UID&gt;201504301125342408720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20110584892269817" w:val="&lt;empty/&gt;"/>
    <w:docVar w:name="OawSelectedSource.201202011154032014533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Memo intern A4 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A_Betreff&quot;/&gt;_x000d_&lt;Bookmark Name=&quot;Text&quot; Label=&quot;&amp;lt;translate&amp;gt;SmartTemplate.Text&amp;lt;/translate&amp;gt;&quot; Style=&quot;A_Block&quot;/&gt;_x000d_&lt;Bookmark Name=&quot;Fussfreitext&quot; Label=&quot;&amp;lt;translate&amp;gt;SmartTemplate.Fussfreitext&amp;lt;/translate&amp;gt;&quot; Style=&quot;A_Fussfrei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54ee1dd-5cb8-4570-8bf9-612a&quot; IdName=&quot;LogoKopfzeile&quot; IsSelected=&quot;True&quot; IsExpanded=&quot;True&quot;&gt;_x000d__x000a_      &lt;PageSetupSpecifics&gt;_x000d__x000a_        &lt;PageSetupSpecific IdName=&quot;LogoKopfzeile&quot; PaperSize=&quot;A4&quot; Orientation=&quot;Portrait&quot; IsSelected=&quot;false&quot;&gt;_x000d__x000a_          &lt;Source Value=&quot;[[GetMasterPropertyValue(&amp;quot;Organisation&amp;quot;, &amp;quot;MemoHochLogoKZ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e2d1fbb5-f6ac-41dc-a427-0d60&quot; IdName=&quot;LogoFusszeile&quot; IsSelected=&quot;False&quot; IsExpanded=&quot;True&quot;&gt;_x000d__x000a_      &lt;PageSetupSpecifics&gt;_x000d__x000a_        &lt;PageSetupSpecific IdName=&quot;LogoFusszeile&quot; PaperSize=&quot;A4&quot; Orientation=&quot;Portrait&quot; IsSelected=&quot;false&quot;&gt;_x000d__x000a_          &lt;Source Value=&quot;[[GetMasterPropertyValue(&amp;quot;Organisation&amp;quot;, &amp;quot;MemoHochLogoFZ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</w:docVars>
  <w:rsids>
    <w:rsidRoot w:val="00E274FA"/>
    <w:rsid w:val="00040413"/>
    <w:rsid w:val="00040E4A"/>
    <w:rsid w:val="0004792E"/>
    <w:rsid w:val="00052CD1"/>
    <w:rsid w:val="00053797"/>
    <w:rsid w:val="000878EA"/>
    <w:rsid w:val="000B4770"/>
    <w:rsid w:val="000B77A6"/>
    <w:rsid w:val="000D0716"/>
    <w:rsid w:val="000E5334"/>
    <w:rsid w:val="001405BB"/>
    <w:rsid w:val="001557B0"/>
    <w:rsid w:val="001666DA"/>
    <w:rsid w:val="00176CB2"/>
    <w:rsid w:val="001D2DC1"/>
    <w:rsid w:val="001F4EB6"/>
    <w:rsid w:val="00220CBE"/>
    <w:rsid w:val="0024429E"/>
    <w:rsid w:val="002511D6"/>
    <w:rsid w:val="00257985"/>
    <w:rsid w:val="00270690"/>
    <w:rsid w:val="00285C33"/>
    <w:rsid w:val="00285CA4"/>
    <w:rsid w:val="002E6FD5"/>
    <w:rsid w:val="0035634D"/>
    <w:rsid w:val="0036161D"/>
    <w:rsid w:val="00387098"/>
    <w:rsid w:val="00395AC9"/>
    <w:rsid w:val="00397BBC"/>
    <w:rsid w:val="0041220F"/>
    <w:rsid w:val="004378B8"/>
    <w:rsid w:val="004604EC"/>
    <w:rsid w:val="004705ED"/>
    <w:rsid w:val="00476090"/>
    <w:rsid w:val="004D19A1"/>
    <w:rsid w:val="0052317C"/>
    <w:rsid w:val="005360E4"/>
    <w:rsid w:val="00551E0E"/>
    <w:rsid w:val="005567AE"/>
    <w:rsid w:val="005A44F8"/>
    <w:rsid w:val="005C4B4C"/>
    <w:rsid w:val="005C5E06"/>
    <w:rsid w:val="006456E8"/>
    <w:rsid w:val="00677FD1"/>
    <w:rsid w:val="006C603E"/>
    <w:rsid w:val="00722FE4"/>
    <w:rsid w:val="0074664C"/>
    <w:rsid w:val="007468A5"/>
    <w:rsid w:val="00757C70"/>
    <w:rsid w:val="007E3E06"/>
    <w:rsid w:val="00837CD4"/>
    <w:rsid w:val="00846872"/>
    <w:rsid w:val="00853FBA"/>
    <w:rsid w:val="00885FAE"/>
    <w:rsid w:val="008916C7"/>
    <w:rsid w:val="008B43D2"/>
    <w:rsid w:val="008B5710"/>
    <w:rsid w:val="008E6192"/>
    <w:rsid w:val="00926B6A"/>
    <w:rsid w:val="00930942"/>
    <w:rsid w:val="009C1B59"/>
    <w:rsid w:val="009D3592"/>
    <w:rsid w:val="009F05EF"/>
    <w:rsid w:val="00A03350"/>
    <w:rsid w:val="00A05869"/>
    <w:rsid w:val="00A059E1"/>
    <w:rsid w:val="00A25322"/>
    <w:rsid w:val="00A32917"/>
    <w:rsid w:val="00A446C9"/>
    <w:rsid w:val="00A5603B"/>
    <w:rsid w:val="00A572D6"/>
    <w:rsid w:val="00AA2EE0"/>
    <w:rsid w:val="00AB031E"/>
    <w:rsid w:val="00AF2FB3"/>
    <w:rsid w:val="00B2260F"/>
    <w:rsid w:val="00B42455"/>
    <w:rsid w:val="00B44FED"/>
    <w:rsid w:val="00B80351"/>
    <w:rsid w:val="00B85131"/>
    <w:rsid w:val="00BA132B"/>
    <w:rsid w:val="00BD7108"/>
    <w:rsid w:val="00C31B2F"/>
    <w:rsid w:val="00C3285D"/>
    <w:rsid w:val="00CB079A"/>
    <w:rsid w:val="00CB39DE"/>
    <w:rsid w:val="00CD25A3"/>
    <w:rsid w:val="00D026FD"/>
    <w:rsid w:val="00D20C76"/>
    <w:rsid w:val="00D3101C"/>
    <w:rsid w:val="00D60A6E"/>
    <w:rsid w:val="00D7289B"/>
    <w:rsid w:val="00D74077"/>
    <w:rsid w:val="00DA3F40"/>
    <w:rsid w:val="00DB0038"/>
    <w:rsid w:val="00DB68A9"/>
    <w:rsid w:val="00E0076F"/>
    <w:rsid w:val="00E274FA"/>
    <w:rsid w:val="00E336A2"/>
    <w:rsid w:val="00E528E1"/>
    <w:rsid w:val="00E52CCA"/>
    <w:rsid w:val="00E60ACE"/>
    <w:rsid w:val="00E616D3"/>
    <w:rsid w:val="00E84AFD"/>
    <w:rsid w:val="00ED0264"/>
    <w:rsid w:val="00ED1423"/>
    <w:rsid w:val="00F11CDC"/>
    <w:rsid w:val="00F35742"/>
    <w:rsid w:val="00F43825"/>
    <w:rsid w:val="00F5489A"/>
    <w:rsid w:val="00F91C2A"/>
    <w:rsid w:val="00FB723C"/>
    <w:rsid w:val="00FC49A0"/>
    <w:rsid w:val="00FE056B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79A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C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7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079A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B07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79A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7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79A"/>
    <w:rPr>
      <w:rFonts w:ascii="Arial" w:hAnsi="Arial"/>
      <w:szCs w:val="22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52317C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285C33"/>
    <w:rPr>
      <w:rFonts w:ascii="Arial" w:hAnsi="Arial" w:cs="Arial"/>
      <w:sz w:val="18"/>
      <w:szCs w:val="18"/>
    </w:rPr>
  </w:style>
  <w:style w:type="paragraph" w:customStyle="1" w:styleId="ATextZusammengehalten">
    <w:name w:val="A_TextZusammengehalten"/>
    <w:basedOn w:val="ABlock"/>
    <w:next w:val="ABlock"/>
    <w:qFormat/>
    <w:rsid w:val="00E274FA"/>
    <w:pPr>
      <w:keepNext/>
      <w:keepLines/>
    </w:pPr>
  </w:style>
  <w:style w:type="character" w:styleId="Hyperlink">
    <w:name w:val="Hyperlink"/>
    <w:basedOn w:val="Absatz-Standardschriftart"/>
    <w:uiPriority w:val="99"/>
    <w:unhideWhenUsed/>
    <w:rsid w:val="00E274FA"/>
    <w:rPr>
      <w:color w:val="0000FF" w:themeColor="hyperlink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79A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C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7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079A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B07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79A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7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79A"/>
    <w:rPr>
      <w:rFonts w:ascii="Arial" w:hAnsi="Arial"/>
      <w:szCs w:val="22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52317C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285C33"/>
    <w:rPr>
      <w:rFonts w:ascii="Arial" w:hAnsi="Arial" w:cs="Arial"/>
      <w:sz w:val="18"/>
      <w:szCs w:val="18"/>
    </w:rPr>
  </w:style>
  <w:style w:type="paragraph" w:customStyle="1" w:styleId="ATextZusammengehalten">
    <w:name w:val="A_TextZusammengehalten"/>
    <w:basedOn w:val="ABlock"/>
    <w:next w:val="ABlock"/>
    <w:qFormat/>
    <w:rsid w:val="00E274FA"/>
    <w:pPr>
      <w:keepNext/>
      <w:keepLines/>
    </w:pPr>
  </w:style>
  <w:style w:type="character" w:styleId="Hyperlink">
    <w:name w:val="Hyperlink"/>
    <w:basedOn w:val="Absatz-Standardschriftart"/>
    <w:uiPriority w:val="99"/>
    <w:unhideWhenUsed/>
    <w:rsid w:val="00E274FA"/>
    <w:rPr>
      <w:color w:val="0000FF" w:themeColor="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staetten.ch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</officeatwork>
</file>

<file path=customXml/itemProps1.xml><?xml version="1.0" encoding="utf-8"?>
<ds:datastoreItem xmlns:ds="http://schemas.openxmlformats.org/officeDocument/2006/customXml" ds:itemID="{E96CBA64-2694-4C96-8BA4-4201CD70F06D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F061150C</Template>
  <TotalTime>0</TotalTime>
  <Pages>1</Pages>
  <Words>197</Words>
  <Characters>1369</Characters>
  <Application>Microsoft Office Word</Application>
  <DocSecurity>0</DocSecurity>
  <Lines>72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Altstätten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Parkgarage Rathaus, Altstätten – Parkplätze in Dauermiete</dc:title>
  <dc:subject/>
  <dc:creator>Wanner Ruth - Altstätten</dc:creator>
  <cp:keywords/>
  <dc:description/>
  <cp:lastModifiedBy>Wanner Ruth - Altstätten</cp:lastModifiedBy>
  <cp:revision>7</cp:revision>
  <dcterms:created xsi:type="dcterms:W3CDTF">2015-04-30T09:25:00Z</dcterms:created>
  <dcterms:modified xsi:type="dcterms:W3CDTF">2015-05-04T11:51:00Z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Stadtentwicklung und Projekte</vt:lpwstr>
  </property>
  <property fmtid="{D5CDD505-2E9C-101B-9397-08002B2CF9AE}" pid="3" name="Organisation.Organisation">
    <vt:lpwstr>Stadt Altstätten</vt:lpwstr>
  </property>
  <property fmtid="{D5CDD505-2E9C-101B-9397-08002B2CF9AE}" pid="4" name="Signature1.IDName">
    <vt:lpwstr>Wanner Ruth</vt:lpwstr>
  </property>
  <property fmtid="{D5CDD505-2E9C-101B-9397-08002B2CF9AE}" pid="5" name="Signature1.Function">
    <vt:lpwstr>Leiterin Stadtmarketing und Projekte</vt:lpwstr>
  </property>
  <property fmtid="{D5CDD505-2E9C-101B-9397-08002B2CF9AE}" pid="6" name="Note.Text_0001">
    <vt:lpwstr>Note.Text_0001</vt:lpwstr>
  </property>
  <property fmtid="{D5CDD505-2E9C-101B-9397-08002B2CF9AE}" pid="7" name="Doc.Subject">
    <vt:lpwstr>[Betreff]</vt:lpwstr>
  </property>
  <property fmtid="{D5CDD505-2E9C-101B-9397-08002B2CF9AE}" pid="8" name="Doc.Text">
    <vt:lpwstr>[Text]</vt:lpwstr>
  </property>
  <property fmtid="{D5CDD505-2E9C-101B-9397-08002B2CF9AE}" pid="9" name="Doc.Fussfreitext">
    <vt:lpwstr/>
  </property>
  <property fmtid="{D5CDD505-2E9C-101B-9397-08002B2CF9AE}" pid="10" name="Signature1.Name">
    <vt:lpwstr>Ruth Wanner</vt:lpwstr>
  </property>
  <property fmtid="{D5CDD505-2E9C-101B-9397-08002B2CF9AE}" pid="11" name="Recipient.EMail">
    <vt:lpwstr/>
  </property>
  <property fmtid="{D5CDD505-2E9C-101B-9397-08002B2CF9AE}" pid="12" name="Recipient.Closing">
    <vt:lpwstr/>
  </property>
  <property fmtid="{D5CDD505-2E9C-101B-9397-08002B2CF9AE}" pid="13" name="Doc.Fusstext">
    <vt:lpwstr> </vt:lpwstr>
  </property>
  <property fmtid="{D5CDD505-2E9C-101B-9397-08002B2CF9AE}" pid="14" name="Function1.Function">
    <vt:lpwstr>Leiterin Stadtentwicklung und Projekte</vt:lpwstr>
  </property>
</Properties>
</file>