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10"/>
        <w:gridCol w:w="4381"/>
      </w:tblGrid>
      <w:tr w:rsidR="00A838E4" w:rsidRPr="00C30AC1" w:rsidTr="008A0EDD">
        <w:trPr>
          <w:trHeight w:hRule="exact" w:val="1134"/>
        </w:trPr>
        <w:tc>
          <w:tcPr>
            <w:tcW w:w="1368" w:type="dxa"/>
            <w:shd w:val="clear" w:color="auto" w:fill="auto"/>
          </w:tcPr>
          <w:p w:rsidR="00A838E4" w:rsidRPr="00C30AC1" w:rsidRDefault="00A838E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auto"/>
          </w:tcPr>
          <w:p w:rsidR="007F3000" w:rsidRPr="00C30AC1" w:rsidRDefault="007F3000">
            <w:pPr>
              <w:rPr>
                <w:b/>
                <w:sz w:val="18"/>
                <w:szCs w:val="18"/>
                <w:highlight w:val="white"/>
              </w:rPr>
            </w:pPr>
            <w:r w:rsidRPr="00C30AC1">
              <w:rPr>
                <w:b/>
                <w:sz w:val="18"/>
                <w:szCs w:val="18"/>
              </w:rPr>
              <w:fldChar w:fldCharType="begin"/>
            </w:r>
            <w:r w:rsidRPr="00C30AC1">
              <w:rPr>
                <w:b/>
                <w:sz w:val="18"/>
                <w:szCs w:val="18"/>
              </w:rPr>
              <w:instrText xml:space="preserve"> DOCPROPERTY "Organisation.Organisation"\*CHARFORMAT </w:instrText>
            </w:r>
            <w:r w:rsidR="00101B6A" w:rsidRPr="00C30AC1">
              <w:rPr>
                <w:b/>
                <w:sz w:val="18"/>
                <w:szCs w:val="18"/>
              </w:rPr>
              <w:instrText>\&lt;OawJumpToField value=0/&gt;</w:instrText>
            </w:r>
            <w:r w:rsidRPr="00C30AC1">
              <w:rPr>
                <w:b/>
                <w:sz w:val="18"/>
                <w:szCs w:val="18"/>
              </w:rPr>
              <w:fldChar w:fldCharType="separate"/>
            </w:r>
            <w:r w:rsidR="00C30AC1">
              <w:rPr>
                <w:b/>
                <w:sz w:val="18"/>
                <w:szCs w:val="18"/>
              </w:rPr>
              <w:t>Stadt Altstätten</w:t>
            </w:r>
            <w:r w:rsidRPr="00C30AC1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:rsidR="005924CC" w:rsidRPr="00C30AC1" w:rsidRDefault="007F3000" w:rsidP="005924CC">
            <w:pPr>
              <w:rPr>
                <w:b/>
                <w:sz w:val="18"/>
                <w:szCs w:val="18"/>
                <w:highlight w:val="white"/>
              </w:rPr>
            </w:pPr>
            <w:r w:rsidRPr="00C30AC1">
              <w:rPr>
                <w:b/>
                <w:sz w:val="18"/>
                <w:szCs w:val="18"/>
              </w:rPr>
              <w:fldChar w:fldCharType="begin"/>
            </w:r>
            <w:r w:rsidRPr="00C30AC1">
              <w:rPr>
                <w:b/>
                <w:sz w:val="18"/>
                <w:szCs w:val="18"/>
              </w:rPr>
              <w:instrText xml:space="preserve"> DOCPROPERTY "Organisation.Address1"\*CHARFORMAT </w:instrText>
            </w:r>
            <w:r w:rsidR="00101B6A" w:rsidRPr="00C30AC1">
              <w:rPr>
                <w:b/>
                <w:sz w:val="18"/>
                <w:szCs w:val="18"/>
              </w:rPr>
              <w:instrText>\&lt;OawJumpToField value=0/&gt;</w:instrText>
            </w:r>
            <w:r w:rsidRPr="00C30AC1">
              <w:rPr>
                <w:b/>
                <w:sz w:val="18"/>
                <w:szCs w:val="18"/>
              </w:rPr>
              <w:fldChar w:fldCharType="separate"/>
            </w:r>
            <w:r w:rsidR="00C30AC1">
              <w:rPr>
                <w:b/>
                <w:sz w:val="18"/>
                <w:szCs w:val="18"/>
              </w:rPr>
              <w:t>Rathausplatz 2</w:t>
            </w:r>
            <w:r w:rsidRPr="00C30AC1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:rsidR="005924CC" w:rsidRPr="00C30AC1" w:rsidRDefault="005924CC" w:rsidP="005924CC">
            <w:pPr>
              <w:rPr>
                <w:b/>
                <w:sz w:val="18"/>
                <w:szCs w:val="18"/>
                <w:highlight w:val="white"/>
              </w:rPr>
            </w:pPr>
            <w:r w:rsidRPr="00C30AC1">
              <w:rPr>
                <w:b/>
                <w:sz w:val="18"/>
                <w:szCs w:val="18"/>
              </w:rPr>
              <w:fldChar w:fldCharType="begin"/>
            </w:r>
            <w:r w:rsidRPr="00C30AC1">
              <w:rPr>
                <w:b/>
                <w:sz w:val="18"/>
                <w:szCs w:val="18"/>
              </w:rPr>
              <w:instrText xml:space="preserve"> DOCPROPERTY "Organisation.Address2"\*CHARFORMAT </w:instrText>
            </w:r>
            <w:r w:rsidR="00101B6A" w:rsidRPr="00C30AC1">
              <w:rPr>
                <w:b/>
                <w:sz w:val="18"/>
                <w:szCs w:val="18"/>
              </w:rPr>
              <w:instrText>\&lt;OawJumpToField value=0/&gt;</w:instrText>
            </w:r>
            <w:r w:rsidRPr="00C30AC1">
              <w:rPr>
                <w:b/>
                <w:sz w:val="18"/>
                <w:szCs w:val="18"/>
              </w:rPr>
              <w:fldChar w:fldCharType="separate"/>
            </w:r>
            <w:r w:rsidR="00C30AC1">
              <w:rPr>
                <w:b/>
                <w:sz w:val="18"/>
                <w:szCs w:val="18"/>
              </w:rPr>
              <w:t>9450 Altstätten</w:t>
            </w:r>
            <w:r w:rsidRPr="00C30AC1">
              <w:rPr>
                <w:b/>
                <w:sz w:val="18"/>
                <w:szCs w:val="18"/>
                <w:highlight w:val="white"/>
              </w:rPr>
              <w:fldChar w:fldCharType="end"/>
            </w:r>
          </w:p>
          <w:p w:rsidR="00A838E4" w:rsidRPr="00C30AC1" w:rsidRDefault="005924CC" w:rsidP="00004F5C">
            <w:pPr>
              <w:rPr>
                <w:b/>
                <w:sz w:val="18"/>
                <w:szCs w:val="18"/>
                <w:highlight w:val="white"/>
              </w:rPr>
            </w:pPr>
            <w:r w:rsidRPr="00C30AC1">
              <w:rPr>
                <w:b/>
                <w:sz w:val="18"/>
                <w:szCs w:val="18"/>
              </w:rPr>
              <w:fldChar w:fldCharType="begin"/>
            </w:r>
            <w:r w:rsidRPr="00C30AC1">
              <w:rPr>
                <w:b/>
                <w:sz w:val="18"/>
                <w:szCs w:val="18"/>
              </w:rPr>
              <w:instrText xml:space="preserve"> DOCPROPERTY "Organisation.Address3"\*CHARFORMAT </w:instrText>
            </w:r>
            <w:r w:rsidR="00101B6A" w:rsidRPr="00C30AC1">
              <w:rPr>
                <w:b/>
                <w:sz w:val="18"/>
                <w:szCs w:val="18"/>
              </w:rPr>
              <w:instrText>\&lt;OawJumpToField value=0/&gt;</w:instrText>
            </w:r>
            <w:r w:rsidRPr="00C30AC1">
              <w:rPr>
                <w:b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A838E4" w:rsidRPr="00C30AC1" w:rsidRDefault="00647D72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</w:rPr>
              <w:t>Tiefbauamt</w:t>
            </w:r>
          </w:p>
          <w:p w:rsidR="00A35910" w:rsidRPr="00C30AC1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C30AC1">
              <w:rPr>
                <w:sz w:val="18"/>
                <w:szCs w:val="18"/>
              </w:rPr>
              <w:t>Telefon</w:t>
            </w:r>
            <w:r w:rsidRPr="00C30AC1">
              <w:rPr>
                <w:sz w:val="18"/>
                <w:szCs w:val="18"/>
              </w:rPr>
              <w:tab/>
            </w:r>
            <w:r w:rsidR="00766151" w:rsidRPr="00C30AC1">
              <w:rPr>
                <w:sz w:val="18"/>
                <w:szCs w:val="18"/>
              </w:rPr>
              <w:fldChar w:fldCharType="begin"/>
            </w:r>
            <w:r w:rsidR="00766151" w:rsidRPr="00C30AC1">
              <w:rPr>
                <w:sz w:val="18"/>
                <w:szCs w:val="18"/>
              </w:rPr>
              <w:instrText xml:space="preserve"> DOCPROPERTY "Organisation.Telefon Abteilung"\*CHARFORMAT \&lt;OawJumpToField value=0/&gt;</w:instrText>
            </w:r>
            <w:r w:rsidR="00766151" w:rsidRPr="00C30AC1">
              <w:rPr>
                <w:sz w:val="18"/>
                <w:szCs w:val="18"/>
              </w:rPr>
              <w:fldChar w:fldCharType="separate"/>
            </w:r>
            <w:r w:rsidR="00C30AC1">
              <w:rPr>
                <w:sz w:val="18"/>
                <w:szCs w:val="18"/>
              </w:rPr>
              <w:t>071 757 77 80</w:t>
            </w:r>
            <w:r w:rsidR="00766151" w:rsidRPr="00C30AC1">
              <w:rPr>
                <w:sz w:val="18"/>
                <w:szCs w:val="18"/>
              </w:rPr>
              <w:fldChar w:fldCharType="end"/>
            </w:r>
          </w:p>
          <w:p w:rsidR="00A35910" w:rsidRPr="00C30AC1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C30AC1">
              <w:rPr>
                <w:sz w:val="18"/>
                <w:szCs w:val="18"/>
              </w:rPr>
              <w:t>E-Mail</w:t>
            </w:r>
            <w:r w:rsidRPr="00C30AC1">
              <w:rPr>
                <w:sz w:val="18"/>
                <w:szCs w:val="18"/>
              </w:rPr>
              <w:tab/>
            </w:r>
            <w:r w:rsidR="007F3000" w:rsidRPr="00C30AC1">
              <w:rPr>
                <w:sz w:val="18"/>
                <w:szCs w:val="18"/>
              </w:rPr>
              <w:fldChar w:fldCharType="begin"/>
            </w:r>
            <w:r w:rsidR="007F3000" w:rsidRPr="00C30AC1">
              <w:rPr>
                <w:sz w:val="18"/>
                <w:szCs w:val="18"/>
              </w:rPr>
              <w:instrText xml:space="preserve"> DOCPROPERTY "Organisation.Email"\*CHARFORMAT </w:instrText>
            </w:r>
            <w:r w:rsidR="00101B6A" w:rsidRPr="00C30AC1">
              <w:rPr>
                <w:sz w:val="18"/>
                <w:szCs w:val="18"/>
              </w:rPr>
              <w:instrText>\&lt;OawJumpToField value=0/&gt;</w:instrText>
            </w:r>
            <w:r w:rsidR="007F3000" w:rsidRPr="00C30AC1">
              <w:rPr>
                <w:sz w:val="18"/>
                <w:szCs w:val="18"/>
              </w:rPr>
              <w:fldChar w:fldCharType="separate"/>
            </w:r>
            <w:r w:rsidR="00C30AC1">
              <w:rPr>
                <w:sz w:val="18"/>
                <w:szCs w:val="18"/>
              </w:rPr>
              <w:t>bauamt@altstaetten.ch</w:t>
            </w:r>
            <w:r w:rsidR="007F3000" w:rsidRPr="00C30AC1">
              <w:rPr>
                <w:sz w:val="18"/>
                <w:szCs w:val="18"/>
              </w:rPr>
              <w:fldChar w:fldCharType="end"/>
            </w:r>
          </w:p>
          <w:p w:rsidR="00A35910" w:rsidRPr="00C30AC1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C30AC1">
              <w:rPr>
                <w:sz w:val="18"/>
                <w:szCs w:val="18"/>
              </w:rPr>
              <w:t>Internet</w:t>
            </w:r>
            <w:r w:rsidRPr="00C30AC1">
              <w:rPr>
                <w:sz w:val="18"/>
                <w:szCs w:val="18"/>
              </w:rPr>
              <w:tab/>
            </w:r>
            <w:r w:rsidR="007F3000" w:rsidRPr="00C30AC1">
              <w:rPr>
                <w:sz w:val="18"/>
                <w:szCs w:val="18"/>
              </w:rPr>
              <w:fldChar w:fldCharType="begin"/>
            </w:r>
            <w:r w:rsidR="007F3000" w:rsidRPr="00C30AC1">
              <w:rPr>
                <w:sz w:val="18"/>
                <w:szCs w:val="18"/>
              </w:rPr>
              <w:instrText xml:space="preserve"> DOCPROPERTY "Organisation.Internet"\*CHARFORMAT </w:instrText>
            </w:r>
            <w:r w:rsidR="00101B6A" w:rsidRPr="00C30AC1">
              <w:rPr>
                <w:sz w:val="18"/>
                <w:szCs w:val="18"/>
              </w:rPr>
              <w:instrText>\&lt;OawJumpToField value=0/&gt;</w:instrText>
            </w:r>
            <w:r w:rsidR="007F3000" w:rsidRPr="00C30AC1">
              <w:rPr>
                <w:sz w:val="18"/>
                <w:szCs w:val="18"/>
              </w:rPr>
              <w:fldChar w:fldCharType="separate"/>
            </w:r>
            <w:r w:rsidR="00C30AC1">
              <w:rPr>
                <w:sz w:val="18"/>
                <w:szCs w:val="18"/>
              </w:rPr>
              <w:t>www.altstaetten.ch</w:t>
            </w:r>
            <w:r w:rsidR="007F3000" w:rsidRPr="00C30AC1">
              <w:rPr>
                <w:sz w:val="18"/>
                <w:szCs w:val="18"/>
              </w:rPr>
              <w:fldChar w:fldCharType="end"/>
            </w:r>
          </w:p>
        </w:tc>
      </w:tr>
    </w:tbl>
    <w:p w:rsidR="00FB723C" w:rsidRPr="00C30AC1" w:rsidRDefault="00FB723C"/>
    <w:p w:rsidR="00A838E4" w:rsidRPr="00C30AC1" w:rsidRDefault="00A838E4"/>
    <w:p w:rsidR="00A35910" w:rsidRPr="00C30AC1" w:rsidRDefault="00A35910" w:rsidP="00EC28AB"/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A35910" w:rsidRPr="00C30AC1" w:rsidTr="003E3C2E">
        <w:tc>
          <w:tcPr>
            <w:tcW w:w="9494" w:type="dxa"/>
            <w:shd w:val="clear" w:color="auto" w:fill="auto"/>
          </w:tcPr>
          <w:p w:rsidR="007F051A" w:rsidRPr="00C30AC1" w:rsidRDefault="004E60A5" w:rsidP="009A17CE">
            <w:pPr>
              <w:pStyle w:val="ABetreff"/>
              <w:rPr>
                <w:sz w:val="28"/>
                <w:szCs w:val="28"/>
              </w:rPr>
            </w:pPr>
            <w:bookmarkStart w:id="0" w:name="Betreff" w:colFirst="0" w:colLast="0"/>
            <w:r>
              <w:rPr>
                <w:sz w:val="28"/>
                <w:szCs w:val="28"/>
              </w:rPr>
              <w:t>Gesuch um Strassenaufbruch</w:t>
            </w:r>
          </w:p>
          <w:p w:rsidR="00A35910" w:rsidRPr="00C30AC1" w:rsidRDefault="00A35910" w:rsidP="007F051A">
            <w:pPr>
              <w:pStyle w:val="ABlock"/>
            </w:pPr>
          </w:p>
        </w:tc>
      </w:tr>
      <w:bookmarkEnd w:id="0"/>
    </w:tbl>
    <w:p w:rsidR="00D670FF" w:rsidRPr="00C30AC1" w:rsidRDefault="00D670FF" w:rsidP="00EC28AB">
      <w:pPr>
        <w:sectPr w:rsidR="00D670FF" w:rsidRPr="00C30AC1" w:rsidSect="000F5C2C">
          <w:headerReference w:type="default" r:id="rId11"/>
          <w:footerReference w:type="default" r:id="rId12"/>
          <w:pgSz w:w="11906" w:h="16838" w:code="9"/>
          <w:pgMar w:top="-1094" w:right="1134" w:bottom="1418" w:left="1418" w:header="1134" w:footer="567" w:gutter="0"/>
          <w:cols w:space="708"/>
          <w:docGrid w:linePitch="360"/>
        </w:sectPr>
      </w:pPr>
    </w:p>
    <w:p w:rsidR="00A35910" w:rsidRDefault="00A35910" w:rsidP="00EC28AB"/>
    <w:p w:rsidR="004A1D3E" w:rsidRDefault="004A1D3E" w:rsidP="00EC28AB">
      <w:pPr>
        <w:rPr>
          <w:b/>
          <w:color w:val="FF0000"/>
        </w:rPr>
      </w:pPr>
      <w:r w:rsidRPr="004A1D3E">
        <w:rPr>
          <w:b/>
          <w:color w:val="FF0000"/>
        </w:rPr>
        <w:t xml:space="preserve">Bitte beachten: </w:t>
      </w:r>
    </w:p>
    <w:p w:rsidR="004A1D3E" w:rsidRDefault="004A1D3E" w:rsidP="00EC28AB">
      <w:pPr>
        <w:rPr>
          <w:b/>
          <w:color w:val="FF0000"/>
        </w:rPr>
      </w:pPr>
    </w:p>
    <w:p w:rsidR="004A1D3E" w:rsidRDefault="004A1D3E" w:rsidP="00EC28AB">
      <w:pPr>
        <w:rPr>
          <w:b/>
          <w:color w:val="FF0000"/>
        </w:rPr>
      </w:pPr>
      <w:r w:rsidRPr="004A1D3E">
        <w:rPr>
          <w:b/>
          <w:color w:val="FF0000"/>
        </w:rPr>
        <w:t>Di</w:t>
      </w:r>
      <w:r>
        <w:rPr>
          <w:b/>
          <w:color w:val="FF0000"/>
        </w:rPr>
        <w:t xml:space="preserve">e Bewilligung zur Ausführung von Grabarbeiten auf dem Gebiet der Stadt Altstätten ist ab dem 1. Juli 2019 kostenpflichtig. </w:t>
      </w:r>
    </w:p>
    <w:p w:rsidR="004A1D3E" w:rsidRDefault="004A1D3E" w:rsidP="00EC28AB">
      <w:pPr>
        <w:rPr>
          <w:b/>
          <w:color w:val="FF0000"/>
        </w:rPr>
      </w:pPr>
    </w:p>
    <w:p w:rsidR="004A1D3E" w:rsidRPr="004A1D3E" w:rsidRDefault="004A1D3E" w:rsidP="00EC28AB">
      <w:pPr>
        <w:rPr>
          <w:b/>
        </w:rPr>
      </w:pPr>
      <w:r w:rsidRPr="004A1D3E">
        <w:rPr>
          <w:b/>
        </w:rPr>
        <w:t xml:space="preserve">Bitte reichen Sie das </w:t>
      </w:r>
      <w:r w:rsidR="004E60A5">
        <w:rPr>
          <w:b/>
        </w:rPr>
        <w:t xml:space="preserve">vollständig ausgefüllte Gesuch mit sämtlichen Unterschriften </w:t>
      </w:r>
      <w:r w:rsidR="00E957C9">
        <w:rPr>
          <w:b/>
        </w:rPr>
        <w:t>mindestens 14 </w:t>
      </w:r>
      <w:r w:rsidRPr="004A1D3E">
        <w:rPr>
          <w:b/>
        </w:rPr>
        <w:t xml:space="preserve">Tage vor dem gewünschten Baubeginn ein. </w:t>
      </w:r>
    </w:p>
    <w:p w:rsidR="004A1D3E" w:rsidRPr="004A1D3E" w:rsidRDefault="004A1D3E" w:rsidP="00EC28AB"/>
    <w:p w:rsidR="007F051A" w:rsidRPr="00C30AC1" w:rsidRDefault="007F051A" w:rsidP="0070571D">
      <w:pPr>
        <w:shd w:val="clear" w:color="auto" w:fill="C0C0C0"/>
        <w:jc w:val="both"/>
        <w:rPr>
          <w:b/>
        </w:rPr>
      </w:pPr>
      <w:bookmarkStart w:id="2" w:name="Text"/>
      <w:r w:rsidRPr="00C30AC1">
        <w:rPr>
          <w:b/>
        </w:rPr>
        <w:t>1. Gesuchsteller</w:t>
      </w:r>
    </w:p>
    <w:p w:rsidR="007F051A" w:rsidRPr="00C30AC1" w:rsidRDefault="007F051A" w:rsidP="0070571D">
      <w:pPr>
        <w:rPr>
          <w:rFonts w:cs="Arial"/>
          <w:color w:val="000000"/>
          <w:sz w:val="12"/>
          <w:szCs w:val="1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13"/>
        <w:gridCol w:w="2415"/>
        <w:gridCol w:w="1276"/>
        <w:gridCol w:w="3260"/>
      </w:tblGrid>
      <w:tr w:rsidR="007F051A" w:rsidRPr="00C30AC1" w:rsidTr="00563DA1">
        <w:trPr>
          <w:trHeight w:hRule="exact" w:val="340"/>
        </w:trPr>
        <w:tc>
          <w:tcPr>
            <w:tcW w:w="2513" w:type="dxa"/>
            <w:hideMark/>
          </w:tcPr>
          <w:p w:rsidR="007F051A" w:rsidRPr="00C30AC1" w:rsidRDefault="007F051A">
            <w:pPr>
              <w:spacing w:before="60"/>
              <w:jc w:val="both"/>
            </w:pPr>
            <w:r w:rsidRPr="00C30AC1">
              <w:t>Name / Firma</w:t>
            </w:r>
          </w:p>
        </w:tc>
        <w:tc>
          <w:tcPr>
            <w:tcW w:w="6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 w:rsidP="0070571D">
            <w:pPr>
              <w:spacing w:before="60"/>
              <w:jc w:val="both"/>
            </w:pPr>
            <w:r w:rsidRPr="00C30AC1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bookmarkStart w:id="3" w:name="_GoBack"/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bookmarkEnd w:id="3"/>
            <w:r w:rsidRPr="00C30AC1">
              <w:fldChar w:fldCharType="end"/>
            </w:r>
          </w:p>
          <w:p w:rsidR="007F051A" w:rsidRPr="00C30AC1" w:rsidRDefault="007F051A">
            <w:pPr>
              <w:spacing w:before="60"/>
              <w:ind w:left="-249" w:firstLine="283"/>
              <w:jc w:val="both"/>
            </w:pPr>
            <w:r w:rsidRPr="00C3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0B241F">
        <w:trPr>
          <w:trHeight w:hRule="exact" w:val="340"/>
        </w:trPr>
        <w:tc>
          <w:tcPr>
            <w:tcW w:w="2513" w:type="dxa"/>
            <w:hideMark/>
          </w:tcPr>
          <w:p w:rsidR="007F051A" w:rsidRPr="00C30AC1" w:rsidRDefault="007F051A">
            <w:pPr>
              <w:spacing w:before="60"/>
            </w:pPr>
            <w:r w:rsidRPr="00C30AC1">
              <w:t>Kontaktperson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>
            <w:pPr>
              <w:spacing w:before="60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  <w:tc>
          <w:tcPr>
            <w:tcW w:w="1276" w:type="dxa"/>
            <w:hideMark/>
          </w:tcPr>
          <w:p w:rsidR="007F051A" w:rsidRPr="00C30AC1" w:rsidRDefault="007F051A">
            <w:pPr>
              <w:spacing w:before="60"/>
              <w:ind w:left="-249" w:firstLine="283"/>
            </w:pPr>
            <w:r w:rsidRPr="00C30AC1"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>
            <w:pPr>
              <w:spacing w:before="60"/>
              <w:ind w:left="-249" w:firstLine="283"/>
            </w:pPr>
            <w:r w:rsidRPr="00C30AC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70571D">
        <w:trPr>
          <w:trHeight w:hRule="exact" w:val="340"/>
        </w:trPr>
        <w:tc>
          <w:tcPr>
            <w:tcW w:w="2513" w:type="dxa"/>
            <w:hideMark/>
          </w:tcPr>
          <w:p w:rsidR="007F051A" w:rsidRPr="00C30AC1" w:rsidRDefault="007F051A">
            <w:pPr>
              <w:spacing w:before="60"/>
            </w:pPr>
            <w:r w:rsidRPr="00C30AC1">
              <w:t>Rechnungsempfänger</w:t>
            </w:r>
          </w:p>
        </w:tc>
        <w:tc>
          <w:tcPr>
            <w:tcW w:w="6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>
            <w:pPr>
              <w:spacing w:before="60"/>
              <w:ind w:right="-152"/>
            </w:pPr>
            <w:r w:rsidRPr="00C30AC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</w:tbl>
    <w:p w:rsidR="007F051A" w:rsidRPr="00C30AC1" w:rsidRDefault="007F051A" w:rsidP="0070571D">
      <w:pPr>
        <w:rPr>
          <w:rFonts w:cs="Arial"/>
          <w:color w:val="000000"/>
          <w:szCs w:val="20"/>
        </w:rPr>
      </w:pPr>
    </w:p>
    <w:p w:rsidR="007F051A" w:rsidRPr="00C30AC1" w:rsidRDefault="007F051A" w:rsidP="0070571D">
      <w:pPr>
        <w:rPr>
          <w:rFonts w:cs="Arial"/>
          <w:color w:val="000000"/>
          <w:szCs w:val="20"/>
        </w:rPr>
      </w:pPr>
    </w:p>
    <w:p w:rsidR="007F051A" w:rsidRPr="00C30AC1" w:rsidRDefault="007F051A" w:rsidP="0070571D">
      <w:pPr>
        <w:shd w:val="clear" w:color="auto" w:fill="C0C0C0"/>
        <w:jc w:val="both"/>
        <w:rPr>
          <w:b/>
        </w:rPr>
      </w:pPr>
      <w:r w:rsidRPr="00C30AC1">
        <w:rPr>
          <w:b/>
        </w:rPr>
        <w:t>2. Projekt</w:t>
      </w:r>
    </w:p>
    <w:p w:rsidR="007F051A" w:rsidRPr="00C30AC1" w:rsidRDefault="007F051A" w:rsidP="0070571D">
      <w:pPr>
        <w:rPr>
          <w:rFonts w:cs="Arial"/>
          <w:color w:val="000000"/>
          <w:sz w:val="12"/>
          <w:szCs w:val="12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516"/>
        <w:gridCol w:w="2414"/>
        <w:gridCol w:w="1274"/>
        <w:gridCol w:w="3261"/>
      </w:tblGrid>
      <w:tr w:rsidR="007F051A" w:rsidRPr="00C30AC1" w:rsidTr="000B241F">
        <w:trPr>
          <w:cantSplit/>
          <w:trHeight w:hRule="exact" w:val="340"/>
        </w:trPr>
        <w:tc>
          <w:tcPr>
            <w:tcW w:w="2516" w:type="dxa"/>
            <w:hideMark/>
          </w:tcPr>
          <w:p w:rsidR="007F051A" w:rsidRPr="00C30AC1" w:rsidRDefault="007F051A">
            <w:pPr>
              <w:spacing w:before="60"/>
            </w:pPr>
            <w:r w:rsidRPr="00C30AC1">
              <w:t>Ort des Aufbruches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  <w:bookmarkEnd w:id="4"/>
          </w:p>
        </w:tc>
      </w:tr>
      <w:tr w:rsidR="007F051A" w:rsidRPr="00C30AC1" w:rsidTr="000B241F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>
            <w:pPr>
              <w:spacing w:before="60"/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0B241F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>
            <w:pPr>
              <w:spacing w:before="60"/>
            </w:pPr>
            <w:r w:rsidRPr="00C30AC1">
              <w:t>Zweck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0B241F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>
            <w:pPr>
              <w:spacing w:before="60"/>
            </w:pPr>
            <w:r w:rsidRPr="00C30AC1">
              <w:t>Voraussichtlicher Termin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0B241F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 w:rsidP="00FF7C53">
            <w:pPr>
              <w:spacing w:before="60"/>
            </w:pPr>
            <w:r w:rsidRPr="00C30AC1">
              <w:t>Bauunternehmer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 w:rsidP="00FF7C53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9156E4">
        <w:trPr>
          <w:trHeight w:hRule="exact" w:val="340"/>
        </w:trPr>
        <w:tc>
          <w:tcPr>
            <w:tcW w:w="2516" w:type="dxa"/>
            <w:hideMark/>
          </w:tcPr>
          <w:p w:rsidR="007F051A" w:rsidRPr="00C30AC1" w:rsidRDefault="007F051A" w:rsidP="00FF7C53">
            <w:pPr>
              <w:spacing w:before="60"/>
            </w:pPr>
            <w:r w:rsidRPr="00C30AC1">
              <w:t>Kontaktperson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 w:rsidP="00694587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  <w:tc>
          <w:tcPr>
            <w:tcW w:w="1274" w:type="dxa"/>
            <w:hideMark/>
          </w:tcPr>
          <w:p w:rsidR="007F051A" w:rsidRPr="00C30AC1" w:rsidRDefault="007F051A" w:rsidP="00FF7C53">
            <w:pPr>
              <w:spacing w:before="60"/>
              <w:ind w:left="-249" w:firstLine="283"/>
            </w:pPr>
            <w:r w:rsidRPr="00C30AC1">
              <w:t>Telefon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 w:rsidP="00FF7C53">
            <w:pPr>
              <w:spacing w:before="60"/>
              <w:ind w:left="-249" w:firstLine="283"/>
            </w:pPr>
            <w:r w:rsidRPr="00C30AC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9156E4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 w:rsidP="00E83F85">
            <w:pPr>
              <w:spacing w:before="60"/>
            </w:pPr>
            <w:r w:rsidRPr="00C30AC1">
              <w:t>Bemerkungen</w:t>
            </w:r>
          </w:p>
        </w:tc>
        <w:tc>
          <w:tcPr>
            <w:tcW w:w="69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F051A" w:rsidRPr="00C30AC1" w:rsidRDefault="007F051A" w:rsidP="00E83F85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  <w:tr w:rsidR="007F051A" w:rsidRPr="00C30AC1" w:rsidTr="009156E4">
        <w:trPr>
          <w:cantSplit/>
          <w:trHeight w:hRule="exact" w:val="340"/>
        </w:trPr>
        <w:tc>
          <w:tcPr>
            <w:tcW w:w="2516" w:type="dxa"/>
          </w:tcPr>
          <w:p w:rsidR="007F051A" w:rsidRPr="00C30AC1" w:rsidRDefault="007F051A" w:rsidP="00E83F85">
            <w:pPr>
              <w:spacing w:before="60"/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 w:rsidP="00E83F85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</w:tr>
    </w:tbl>
    <w:p w:rsidR="007F051A" w:rsidRPr="00C30AC1" w:rsidRDefault="007F051A"/>
    <w:p w:rsidR="007F051A" w:rsidRPr="00C30AC1" w:rsidRDefault="007F051A" w:rsidP="004A1D3E">
      <w:pPr>
        <w:tabs>
          <w:tab w:val="left" w:pos="899"/>
        </w:tabs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516"/>
        <w:gridCol w:w="2414"/>
        <w:gridCol w:w="2266"/>
        <w:gridCol w:w="2269"/>
      </w:tblGrid>
      <w:tr w:rsidR="007F051A" w:rsidRPr="00C30AC1" w:rsidTr="004A1D3E">
        <w:trPr>
          <w:trHeight w:hRule="exact" w:val="509"/>
        </w:trPr>
        <w:tc>
          <w:tcPr>
            <w:tcW w:w="2516" w:type="dxa"/>
            <w:hideMark/>
          </w:tcPr>
          <w:p w:rsidR="007F051A" w:rsidRPr="00C30AC1" w:rsidRDefault="007F051A" w:rsidP="00FF7C53">
            <w:pPr>
              <w:spacing w:before="60"/>
            </w:pPr>
            <w:r w:rsidRPr="00C30AC1">
              <w:t>Datum</w:t>
            </w:r>
          </w:p>
        </w:tc>
        <w:tc>
          <w:tcPr>
            <w:tcW w:w="241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7F051A" w:rsidRPr="00C30AC1" w:rsidRDefault="007F051A" w:rsidP="00FF7C53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="00C30AC1">
              <w:rPr>
                <w:noProof/>
              </w:rPr>
              <w:t> </w:t>
            </w:r>
            <w:r w:rsidRPr="00C30AC1">
              <w:fldChar w:fldCharType="end"/>
            </w:r>
          </w:p>
        </w:tc>
        <w:tc>
          <w:tcPr>
            <w:tcW w:w="2266" w:type="dxa"/>
            <w:hideMark/>
          </w:tcPr>
          <w:p w:rsidR="007F051A" w:rsidRPr="00C30AC1" w:rsidRDefault="007F051A" w:rsidP="004A1D3E">
            <w:pPr>
              <w:spacing w:before="60"/>
              <w:ind w:left="-249" w:firstLine="283"/>
            </w:pPr>
            <w:r w:rsidRPr="00C30AC1">
              <w:t>Unterschrift</w:t>
            </w:r>
            <w:r w:rsidR="004A1D3E">
              <w:t xml:space="preserve"> </w:t>
            </w:r>
            <w:r w:rsidR="004A1D3E">
              <w:br/>
              <w:t>G  Gesuchsteller</w:t>
            </w:r>
          </w:p>
        </w:tc>
        <w:tc>
          <w:tcPr>
            <w:tcW w:w="2269" w:type="dxa"/>
            <w:tcBorders>
              <w:left w:val="nil"/>
              <w:bottom w:val="dotted" w:sz="4" w:space="0" w:color="auto"/>
              <w:right w:val="nil"/>
            </w:tcBorders>
            <w:hideMark/>
          </w:tcPr>
          <w:p w:rsidR="007F051A" w:rsidRPr="00C30AC1" w:rsidRDefault="007F051A" w:rsidP="00FF7C53">
            <w:pPr>
              <w:spacing w:before="60"/>
              <w:ind w:left="-249" w:firstLine="283"/>
            </w:pPr>
          </w:p>
        </w:tc>
      </w:tr>
    </w:tbl>
    <w:p w:rsidR="007F051A" w:rsidRDefault="007F051A" w:rsidP="003D0FBC">
      <w:pPr>
        <w:pStyle w:val="ABlock"/>
      </w:pPr>
    </w:p>
    <w:p w:rsidR="004A1D3E" w:rsidRPr="00C30AC1" w:rsidRDefault="004A1D3E" w:rsidP="003D0FBC">
      <w:pPr>
        <w:pStyle w:val="ABlock"/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516"/>
        <w:gridCol w:w="2414"/>
        <w:gridCol w:w="2266"/>
        <w:gridCol w:w="2269"/>
      </w:tblGrid>
      <w:tr w:rsidR="004A1D3E" w:rsidRPr="00C30AC1" w:rsidTr="004A1D3E">
        <w:trPr>
          <w:trHeight w:hRule="exact" w:val="563"/>
        </w:trPr>
        <w:tc>
          <w:tcPr>
            <w:tcW w:w="2516" w:type="dxa"/>
            <w:hideMark/>
          </w:tcPr>
          <w:p w:rsidR="004A1D3E" w:rsidRPr="00C30AC1" w:rsidRDefault="004A1D3E" w:rsidP="00D92AFE">
            <w:pPr>
              <w:spacing w:before="60"/>
            </w:pPr>
            <w:r w:rsidRPr="00C30AC1">
              <w:t>Datum</w:t>
            </w:r>
          </w:p>
        </w:tc>
        <w:tc>
          <w:tcPr>
            <w:tcW w:w="241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4A1D3E" w:rsidRPr="00C30AC1" w:rsidRDefault="004A1D3E" w:rsidP="00D92AFE">
            <w:pPr>
              <w:spacing w:before="60"/>
              <w:ind w:left="35" w:right="-108"/>
            </w:pPr>
            <w:r w:rsidRPr="00C30A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C1">
              <w:instrText xml:space="preserve"> FORMTEXT </w:instrText>
            </w:r>
            <w:r w:rsidRPr="00C30AC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30AC1">
              <w:fldChar w:fldCharType="end"/>
            </w:r>
          </w:p>
        </w:tc>
        <w:tc>
          <w:tcPr>
            <w:tcW w:w="2266" w:type="dxa"/>
            <w:hideMark/>
          </w:tcPr>
          <w:p w:rsidR="004A1D3E" w:rsidRPr="00C30AC1" w:rsidRDefault="004A1D3E" w:rsidP="004A1D3E">
            <w:pPr>
              <w:spacing w:before="60"/>
              <w:ind w:left="-249" w:firstLine="281"/>
            </w:pPr>
            <w:r>
              <w:t xml:space="preserve">Unterschrift </w:t>
            </w:r>
            <w:r>
              <w:br/>
              <w:t xml:space="preserve">     Rechnungsempfänger</w:t>
            </w:r>
          </w:p>
        </w:tc>
        <w:tc>
          <w:tcPr>
            <w:tcW w:w="2269" w:type="dxa"/>
            <w:tcBorders>
              <w:left w:val="nil"/>
              <w:bottom w:val="dotted" w:sz="4" w:space="0" w:color="auto"/>
              <w:right w:val="nil"/>
            </w:tcBorders>
            <w:hideMark/>
          </w:tcPr>
          <w:p w:rsidR="004A1D3E" w:rsidRPr="00C30AC1" w:rsidRDefault="004A1D3E" w:rsidP="00D92AFE">
            <w:pPr>
              <w:spacing w:before="60"/>
              <w:ind w:left="-249" w:firstLine="283"/>
            </w:pPr>
          </w:p>
        </w:tc>
      </w:tr>
    </w:tbl>
    <w:p w:rsidR="007F051A" w:rsidRPr="00C30AC1" w:rsidRDefault="007F051A" w:rsidP="003D0FBC">
      <w:pPr>
        <w:pStyle w:val="ABlock"/>
      </w:pPr>
    </w:p>
    <w:p w:rsidR="007F051A" w:rsidRDefault="007F051A" w:rsidP="003D0FBC">
      <w:pPr>
        <w:pStyle w:val="ABlock"/>
      </w:pPr>
      <w:r w:rsidRPr="00C30AC1">
        <w:t xml:space="preserve">Vor Baubeginn ist zwingend </w:t>
      </w:r>
      <w:r w:rsidR="00D355B4">
        <w:t>mit dem Leiter Unterhaltsdienst</w:t>
      </w:r>
      <w:r w:rsidRPr="00C30AC1">
        <w:t xml:space="preserve"> Kontakt aufzunehmen, um die Einzelheiten zur Signalisierung der Strassen zu klären (Direktwahl 071 757 78 11).</w:t>
      </w:r>
    </w:p>
    <w:p w:rsidR="004A1D3E" w:rsidRPr="00C30AC1" w:rsidRDefault="004A1D3E" w:rsidP="003D0FBC">
      <w:pPr>
        <w:pStyle w:val="ABlock"/>
      </w:pPr>
    </w:p>
    <w:p w:rsidR="007F051A" w:rsidRPr="00C30AC1" w:rsidRDefault="007F051A" w:rsidP="003D0FBC">
      <w:pPr>
        <w:pStyle w:val="ABlock"/>
        <w:shd w:val="clear" w:color="auto" w:fill="D9D9D9" w:themeFill="background1" w:themeFillShade="D9"/>
        <w:rPr>
          <w:b/>
        </w:rPr>
      </w:pPr>
      <w:r w:rsidRPr="00C30AC1">
        <w:rPr>
          <w:b/>
        </w:rPr>
        <w:t>Bitte legen Sie einen Situationsplan bei und senden Sie das Gesuch an die Stadt Altstätten, Tiefbau</w:t>
      </w:r>
      <w:r w:rsidR="00647D72">
        <w:rPr>
          <w:b/>
        </w:rPr>
        <w:t>amt, Rathausplatz 2, 9450 Altstätten</w:t>
      </w:r>
      <w:r w:rsidRPr="00C30AC1">
        <w:rPr>
          <w:b/>
        </w:rPr>
        <w:t>.</w:t>
      </w:r>
    </w:p>
    <w:p w:rsidR="007F051A" w:rsidRPr="00C30AC1" w:rsidRDefault="007F051A" w:rsidP="003D0FBC">
      <w:pPr>
        <w:pStyle w:val="ABlock"/>
      </w:pPr>
    </w:p>
    <w:p w:rsidR="007F051A" w:rsidRPr="00C30AC1" w:rsidRDefault="007F051A" w:rsidP="003D0FBC">
      <w:pPr>
        <w:pStyle w:val="ABlock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7F051A" w:rsidRPr="00C30AC1" w:rsidTr="003D0FBC">
        <w:tc>
          <w:tcPr>
            <w:tcW w:w="3085" w:type="dxa"/>
            <w:hideMark/>
          </w:tcPr>
          <w:p w:rsidR="007F051A" w:rsidRPr="00C30AC1" w:rsidRDefault="007F051A" w:rsidP="003D256F">
            <w:pPr>
              <w:spacing w:before="60"/>
            </w:pPr>
            <w:r w:rsidRPr="00C30AC1">
              <w:rPr>
                <w:i/>
              </w:rPr>
              <w:t>Bemerkungen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 w:rsidP="00694587">
            <w:pPr>
              <w:spacing w:before="60"/>
            </w:pPr>
          </w:p>
        </w:tc>
      </w:tr>
      <w:tr w:rsidR="007F051A" w:rsidRPr="00C30AC1" w:rsidTr="003D0FBC">
        <w:tc>
          <w:tcPr>
            <w:tcW w:w="3085" w:type="dxa"/>
          </w:tcPr>
          <w:p w:rsidR="007F051A" w:rsidRPr="00C30AC1" w:rsidRDefault="007F051A" w:rsidP="00694587">
            <w:pPr>
              <w:spacing w:before="60"/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51A" w:rsidRPr="00C30AC1" w:rsidRDefault="007F051A" w:rsidP="00694587">
            <w:pPr>
              <w:spacing w:before="60"/>
            </w:pPr>
          </w:p>
        </w:tc>
      </w:tr>
      <w:bookmarkEnd w:id="2"/>
    </w:tbl>
    <w:p w:rsidR="00A35910" w:rsidRPr="00C30AC1" w:rsidRDefault="00A35910" w:rsidP="007F051A">
      <w:pPr>
        <w:pStyle w:val="ABlock"/>
      </w:pPr>
    </w:p>
    <w:sectPr w:rsidR="00A35910" w:rsidRPr="00C30AC1" w:rsidSect="00D670FF">
      <w:headerReference w:type="default" r:id="rId13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0" w:rsidRPr="00C30AC1" w:rsidRDefault="00DC35D0" w:rsidP="00EC28AB">
      <w:r w:rsidRPr="00C30AC1">
        <w:separator/>
      </w:r>
    </w:p>
  </w:endnote>
  <w:endnote w:type="continuationSeparator" w:id="0">
    <w:p w:rsidR="00DC35D0" w:rsidRPr="00C30AC1" w:rsidRDefault="00DC35D0" w:rsidP="00EC28AB">
      <w:r w:rsidRPr="00C30A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C30AC1" w:rsidTr="009A18F0">
      <w:tc>
        <w:tcPr>
          <w:tcW w:w="4747" w:type="dxa"/>
        </w:tcPr>
        <w:p w:rsidR="00004276" w:rsidRPr="00C30AC1" w:rsidRDefault="004E60A5" w:rsidP="007F051A">
          <w:bookmarkStart w:id="1" w:name="Fussfreitext" w:colFirst="0" w:colLast="0"/>
          <w:r>
            <w:rPr>
              <w:rStyle w:val="AFussfreitext"/>
            </w:rPr>
            <w:t>Gesuch um Strassenaufbruch</w:t>
          </w:r>
        </w:p>
      </w:tc>
      <w:tc>
        <w:tcPr>
          <w:tcW w:w="4825" w:type="dxa"/>
        </w:tcPr>
        <w:p w:rsidR="00004276" w:rsidRPr="00C30AC1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C30AC1">
            <w:rPr>
              <w:sz w:val="18"/>
              <w:szCs w:val="18"/>
            </w:rPr>
            <w:fldChar w:fldCharType="begin"/>
          </w:r>
          <w:r w:rsidRPr="00C30AC1">
            <w:rPr>
              <w:sz w:val="18"/>
              <w:szCs w:val="18"/>
            </w:rPr>
            <w:instrText xml:space="preserve"> PAGE  \* Arabic  \* MERGEFORMAT </w:instrText>
          </w:r>
          <w:r w:rsidRPr="00C30AC1">
            <w:rPr>
              <w:sz w:val="18"/>
              <w:szCs w:val="18"/>
            </w:rPr>
            <w:fldChar w:fldCharType="separate"/>
          </w:r>
          <w:r w:rsidR="002C046B">
            <w:rPr>
              <w:noProof/>
              <w:sz w:val="18"/>
              <w:szCs w:val="18"/>
            </w:rPr>
            <w:t>1</w:t>
          </w:r>
          <w:r w:rsidRPr="00C30AC1">
            <w:rPr>
              <w:sz w:val="18"/>
              <w:szCs w:val="18"/>
            </w:rPr>
            <w:fldChar w:fldCharType="end"/>
          </w:r>
          <w:r w:rsidRPr="00C30AC1">
            <w:rPr>
              <w:sz w:val="18"/>
              <w:szCs w:val="18"/>
            </w:rPr>
            <w:t xml:space="preserve"> / </w:t>
          </w:r>
          <w:r w:rsidRPr="00C30AC1">
            <w:rPr>
              <w:sz w:val="18"/>
              <w:szCs w:val="18"/>
            </w:rPr>
            <w:fldChar w:fldCharType="begin"/>
          </w:r>
          <w:r w:rsidRPr="00C30AC1">
            <w:rPr>
              <w:sz w:val="18"/>
              <w:szCs w:val="18"/>
            </w:rPr>
            <w:instrText xml:space="preserve"> NUMPAGES  \* Arabic  \* MERGEFORMAT </w:instrText>
          </w:r>
          <w:r w:rsidRPr="00C30AC1">
            <w:rPr>
              <w:sz w:val="18"/>
              <w:szCs w:val="18"/>
            </w:rPr>
            <w:fldChar w:fldCharType="separate"/>
          </w:r>
          <w:r w:rsidR="002C046B">
            <w:rPr>
              <w:noProof/>
              <w:sz w:val="18"/>
              <w:szCs w:val="18"/>
            </w:rPr>
            <w:t>1</w:t>
          </w:r>
          <w:r w:rsidRPr="00C30AC1">
            <w:rPr>
              <w:sz w:val="18"/>
              <w:szCs w:val="18"/>
            </w:rPr>
            <w:fldChar w:fldCharType="end"/>
          </w:r>
        </w:p>
      </w:tc>
    </w:tr>
  </w:tbl>
  <w:bookmarkEnd w:id="1"/>
  <w:p w:rsidR="00EC28AB" w:rsidRPr="00C30AC1" w:rsidRDefault="00C30AC1" w:rsidP="00DF38ED">
    <w:pPr>
      <w:pStyle w:val="Fuzeile"/>
      <w:tabs>
        <w:tab w:val="clear" w:pos="4536"/>
      </w:tabs>
      <w:rPr>
        <w:sz w:val="2"/>
        <w:szCs w:val="2"/>
      </w:rPr>
    </w:pPr>
    <w:r w:rsidRPr="00C30AC1">
      <w:rPr>
        <w:noProof/>
        <w:sz w:val="2"/>
        <w:szCs w:val="2"/>
        <w:lang w:eastAsia="de-CH"/>
      </w:rPr>
      <w:drawing>
        <wp:anchor distT="0" distB="0" distL="114300" distR="114300" simplePos="0" relativeHeight="251661312" behindDoc="1" locked="1" layoutInCell="1" allowOverlap="1" wp14:anchorId="33BB1FB6" wp14:editId="2CBC5C24">
          <wp:simplePos x="0" y="0"/>
          <wp:positionH relativeFrom="page">
            <wp:posOffset>0</wp:posOffset>
          </wp:positionH>
          <wp:positionV relativeFrom="page">
            <wp:posOffset>9796780</wp:posOffset>
          </wp:positionV>
          <wp:extent cx="7562850" cy="895350"/>
          <wp:effectExtent l="0" t="0" r="0" b="0"/>
          <wp:wrapNone/>
          <wp:docPr id="4" name="36e0630a-858c-44b9-bb25-64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0" w:rsidRPr="00C30AC1" w:rsidRDefault="00DC35D0" w:rsidP="00EC28AB">
      <w:r w:rsidRPr="00C30AC1">
        <w:separator/>
      </w:r>
    </w:p>
  </w:footnote>
  <w:footnote w:type="continuationSeparator" w:id="0">
    <w:p w:rsidR="00DC35D0" w:rsidRPr="00C30AC1" w:rsidRDefault="00DC35D0" w:rsidP="00EC28AB">
      <w:r w:rsidRPr="00C30AC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0" w:rsidRPr="00C30AC1" w:rsidRDefault="00C30AC1">
    <w:pPr>
      <w:pStyle w:val="Kopfzeile"/>
      <w:rPr>
        <w:sz w:val="2"/>
        <w:szCs w:val="2"/>
      </w:rPr>
    </w:pPr>
    <w:r w:rsidRPr="00C30AC1">
      <w:rPr>
        <w:noProof/>
        <w:sz w:val="2"/>
        <w:szCs w:val="2"/>
        <w:lang w:eastAsia="de-CH"/>
      </w:rPr>
      <w:drawing>
        <wp:anchor distT="0" distB="0" distL="114300" distR="114300" simplePos="0" relativeHeight="251660288" behindDoc="1" locked="1" layoutInCell="1" allowOverlap="1" wp14:anchorId="43F25CE7" wp14:editId="43E2D7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38250"/>
          <wp:effectExtent l="0" t="0" r="0" b="0"/>
          <wp:wrapNone/>
          <wp:docPr id="3" name="76c507da-6884-4204-b4bc-9c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1D7" w:rsidRPr="00C30AC1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6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9. März 2018"/>
    <w:docVar w:name="Date.Format.Long.dateValue" w:val="43178"/>
    <w:docVar w:name="OawAttachedTemplate" w:val="AUFBRUCHSBEWILLIGUNG.OWS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2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alog" w:val="&lt;empty/&gt;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Profile SelectedUID=&quot;&quot;&gt;&lt;DocProp UID=&quot;2002122011014149059130932&quot; EntryUID=&quot;2012030618145989988552&quot;&gt;&lt;Field Name=&quot;IDName&quot; Value=&quot;Hochbauamt&quot;/&gt;&lt;Field Name=&quot;Organisation&quot; Value=&quot;Stadt Altstätten&quot;/&gt;&lt;Field Name=&quot;Department&quot; Value=&quot;Hochbauamt&quot;/&gt;&lt;Field Name=&quot;Address1&quot; Value=&quot;Rathausplatz 2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Stadt Altstätten, Postfach 261, 9450 Altstätten&quot;/&gt;&lt;Field Name=&quot;Telefon Hauptnummer&quot; Value=&quot;071 757 77 80&quot;/&gt;&lt;Field Name=&quot;Telefon Abteilung&quot; Value=&quot;071 757 77 80&quot;/&gt;&lt;Field Name=&quot;Fax&quot; Value=&quot;071 757 77 89&quot;/&gt;&lt;Field Name=&quot;Country&quot; Value=&quot;&quot;/&gt;&lt;Field Name=&quot;Email&quot; Value=&quot;bauamt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Brief.Logo.farbe.2100.300.gif&quot;/&gt;&lt;Field Name=&quot;HochLogoKopfzeileSW&quot; Value=&quot;%Logos%\Brief.Logo.sw.2100.300.gif&quot;/&gt;&lt;Field Name=&quot;HochLogoFusszeileFarbig&quot; Value=&quot;%Logos%\Brief.Fuss.farbe.2100.300.gif&quot;/&gt;&lt;Field Name=&quot;HochLogoFusszeileSW&quot; Value=&quot;%Logos%\Brief.Fuss.sw.2100.300.gif&quot;/&gt;&lt;Field Name=&quot;QuerLogoKopfzeileFarbig&quot; Value=&quot;%Logos%\Memo.Logo.quer.farbe.2970.349.gif&quot;/&gt;&lt;Field Name=&quot;QuerLogoKopfzeileSW&quot; Value=&quot;%Logos%\Memo.Logo.quer.sw.2970.349.gif&quot;/&gt;&lt;Field Name=&quot;QuerLogoFusszeileFarbig&quot; Value=&quot;%Logos%\Memo.Fuss.quer.farbe.2970.250.gif&quot;/&gt;&lt;Field Name=&quot;QuerLogoFusszeileSW&quot; Value=&quot;%Logos%\Memo.Fuss.quer.sw.2970.250.gif&quot;/&gt;&lt;Field Name=&quot;MemoHochLogoKZFarbig&quot; Value=&quot;%Logos%\Memo.Logo.hoch.farbe.2100.345.gif&quot;/&gt;&lt;Field Name=&quot;MemoHochLogoKZSW&quot; Value=&quot;%Logos%\Memo.Logo.hoch.sw.2100.345.gif&quot;/&gt;&lt;Field Name=&quot;MemoHochLogoFZFarbig&quot; Value=&quot;%Logos%\Memo.Fuss.hoch.farbe.2100.250.gif&quot;/&gt;&lt;Field Name=&quot;MemoHochLogoFZSW&quot; Value=&quot;%Logos%\Memo.Fuss.hoch.sw.2100.250.gif&quot;/&gt;&lt;Field Name=&quot;LogoLabel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306181459899885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015&quot;&gt;&lt;Field Name=&quot;IDName&quot; Value=&quot;Egloff Peter&quot;/&gt;&lt;Field Name=&quot;Firstname&quot; Value=&quot;Peter&quot;/&gt;&lt;Field Name=&quot;Name&quot; Value=&quot;Peter Egloff&quot;/&gt;&lt;Field Name=&quot;DirectPhone&quot; Value=&quot;071 757 77 83&quot;/&gt;&lt;Field Name=&quot;Kurzwahl&quot; Value=&quot;783&quot;/&gt;&lt;Field Name=&quot;EMail&quot; Value=&quot;peter.egloff@altstaetten.ch&quot;/&gt;&lt;Field Name=&quot;Function&quot; Value=&quot;Sachbearbeiter Umweltschutz&quot;/&gt;&lt;Field Name=&quot;SignatureHighResColor&quot; Value=&quot;H:\officeatwork\Signature\Peter.Egloff.color.700.300.jpg&quot;/&gt;&lt;Field Name=&quot;SignatureHighResBW&quot; Value=&quot;H:\officeatwork\Signature\Peter.Egloff.sw.700.300.jpg&quot;/&gt;&lt;Field Name=&quot;Initials&quot; Value=&quot;egp&quot;/&gt;&lt;Field Name=&quot;Data_UID&quot; Value=&quot;10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015&quot;&gt;&lt;Field Name=&quot;IDName&quot; Value=&quot;Egloff Peter&quot;/&gt;&lt;Field Name=&quot;Firstname&quot; Value=&quot;Peter&quot;/&gt;&lt;Field Name=&quot;Name&quot; Value=&quot;Peter Egloff&quot;/&gt;&lt;Field Name=&quot;DirectPhone&quot; Value=&quot;071 757 77 83&quot;/&gt;&lt;Field Name=&quot;Kurzwahl&quot; Value=&quot;783&quot;/&gt;&lt;Field Name=&quot;EMail&quot; Value=&quot;peter.egloff@altstaetten.ch&quot;/&gt;&lt;Field Name=&quot;Function&quot; Value=&quot;Sachbearbeiter Umweltschutz&quot;/&gt;&lt;Field Name=&quot;SignatureHighResColor&quot; Value=&quot;H:\officeatwork\Signature\Peter.Egloff.color.700.300.jpg&quot;/&gt;&lt;Field Name=&quot;SignatureHighResBW&quot; Value=&quot;H:\officeatwork\Signature\Peter.Egloff.sw.700.300.jpg&quot;/&gt;&lt;Field Name=&quot;Initials&quot; Value=&quot;egp&quot;/&gt;&lt;Field Name=&quot;Data_UID&quot; Value=&quot;10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1015&quot;&gt;&lt;Field Name=&quot;IDName&quot; Value=&quot;Egloff Peter&quot;/&gt;&lt;Field Name=&quot;Firstname&quot; Value=&quot;Peter&quot;/&gt;&lt;Field Name=&quot;Name&quot; Value=&quot;Peter Egloff&quot;/&gt;&lt;Field Name=&quot;DirectPhone&quot; Value=&quot;071 757 77 83&quot;/&gt;&lt;Field Name=&quot;Kurzwahl&quot; Value=&quot;783&quot;/&gt;&lt;Field Name=&quot;EMail&quot; Value=&quot;peter.egloff@altstaetten.ch&quot;/&gt;&lt;Field Name=&quot;Function&quot; Value=&quot;Sachbearbeiter Umweltschutz&quot;/&gt;&lt;Field Name=&quot;SignatureHighResColor&quot; Value=&quot;H:\officeatwork\Signature\Peter.Egloff.color.700.300.jpg&quot;/&gt;&lt;Field Name=&quot;SignatureHighResBW&quot; Value=&quot;H:\officeatwork\Signature\Peter.Egloff.sw.700.300.jpg&quot;/&gt;&lt;Field Name=&quot;Initials&quot; Value=&quot;egp&quot;/&gt;&lt;Field Name=&quot;Data_UID&quot; Value=&quot;10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0584892269817&quot; EntryUID=&quot;2012030210433487069515&quot;&gt;&lt;Field Name=&quot;IDName&quot; Value=&quot;Sachbearbeiter Umweltschutz&quot;/&gt;&lt;Field Name=&quot;Function&quot; Value=&quot;Sachbearbeiter Umweltschutz&quot;/&gt;&lt;Field Name=&quot;Data_UID&quot; Value=&quot;20120302104334870695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20111540320145336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1002040922390065206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False&quot; IsExpanded=&quot;True&quot;&gt;_x000d__x000a_      &lt;PageSetupSpecifics&gt;_x000d__x000a_        &lt;PageSetupSpecific IdName=&quot;LogKopfzeile&quot; PaperSize=&quot;A4&quot; Orientation=&quot;Portrait&quot; IsSelected=&quot;tru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30AC1"/>
    <w:rsid w:val="00004276"/>
    <w:rsid w:val="00004876"/>
    <w:rsid w:val="00004F5C"/>
    <w:rsid w:val="00012BEE"/>
    <w:rsid w:val="00013032"/>
    <w:rsid w:val="00020CA0"/>
    <w:rsid w:val="00021741"/>
    <w:rsid w:val="0004104A"/>
    <w:rsid w:val="000710EC"/>
    <w:rsid w:val="00091707"/>
    <w:rsid w:val="000B39A0"/>
    <w:rsid w:val="000B4436"/>
    <w:rsid w:val="000D1DD2"/>
    <w:rsid w:val="000D4CBA"/>
    <w:rsid w:val="000D5760"/>
    <w:rsid w:val="000D5EFD"/>
    <w:rsid w:val="000F2541"/>
    <w:rsid w:val="000F33AB"/>
    <w:rsid w:val="000F5C2C"/>
    <w:rsid w:val="00101B6A"/>
    <w:rsid w:val="0012038A"/>
    <w:rsid w:val="00125616"/>
    <w:rsid w:val="00140BB9"/>
    <w:rsid w:val="00152C41"/>
    <w:rsid w:val="00172F86"/>
    <w:rsid w:val="001857A2"/>
    <w:rsid w:val="001A077F"/>
    <w:rsid w:val="001F4A34"/>
    <w:rsid w:val="001F672E"/>
    <w:rsid w:val="00206BBA"/>
    <w:rsid w:val="00222706"/>
    <w:rsid w:val="00245102"/>
    <w:rsid w:val="00255345"/>
    <w:rsid w:val="002944ED"/>
    <w:rsid w:val="002B1260"/>
    <w:rsid w:val="002B41A6"/>
    <w:rsid w:val="002C046B"/>
    <w:rsid w:val="002D190A"/>
    <w:rsid w:val="002D1FE2"/>
    <w:rsid w:val="002D5375"/>
    <w:rsid w:val="002F35E1"/>
    <w:rsid w:val="0030573E"/>
    <w:rsid w:val="0031010C"/>
    <w:rsid w:val="00325DB7"/>
    <w:rsid w:val="003432DC"/>
    <w:rsid w:val="0035585A"/>
    <w:rsid w:val="00370CC7"/>
    <w:rsid w:val="00374991"/>
    <w:rsid w:val="003909A6"/>
    <w:rsid w:val="003911ED"/>
    <w:rsid w:val="00393450"/>
    <w:rsid w:val="003B2299"/>
    <w:rsid w:val="003B5FF0"/>
    <w:rsid w:val="003C5EFC"/>
    <w:rsid w:val="003D2E1A"/>
    <w:rsid w:val="003E3C2E"/>
    <w:rsid w:val="003E6900"/>
    <w:rsid w:val="003F11B5"/>
    <w:rsid w:val="00404CF5"/>
    <w:rsid w:val="0041220F"/>
    <w:rsid w:val="004275D2"/>
    <w:rsid w:val="0043778C"/>
    <w:rsid w:val="0045538D"/>
    <w:rsid w:val="00473485"/>
    <w:rsid w:val="004843F2"/>
    <w:rsid w:val="0048610F"/>
    <w:rsid w:val="00490051"/>
    <w:rsid w:val="004A1D3E"/>
    <w:rsid w:val="004B0B77"/>
    <w:rsid w:val="004B48F1"/>
    <w:rsid w:val="004B5926"/>
    <w:rsid w:val="004D2288"/>
    <w:rsid w:val="004D628F"/>
    <w:rsid w:val="004E0A3A"/>
    <w:rsid w:val="004E60A5"/>
    <w:rsid w:val="00510717"/>
    <w:rsid w:val="0053667C"/>
    <w:rsid w:val="00550413"/>
    <w:rsid w:val="00550980"/>
    <w:rsid w:val="00555080"/>
    <w:rsid w:val="00570907"/>
    <w:rsid w:val="00583A40"/>
    <w:rsid w:val="005924CC"/>
    <w:rsid w:val="005C1812"/>
    <w:rsid w:val="0060114B"/>
    <w:rsid w:val="00616033"/>
    <w:rsid w:val="00624F58"/>
    <w:rsid w:val="00635FD8"/>
    <w:rsid w:val="006469D5"/>
    <w:rsid w:val="00647D72"/>
    <w:rsid w:val="00673AD9"/>
    <w:rsid w:val="00680BCC"/>
    <w:rsid w:val="00694003"/>
    <w:rsid w:val="006A0ECC"/>
    <w:rsid w:val="006A1C2A"/>
    <w:rsid w:val="006B0C56"/>
    <w:rsid w:val="006B1B78"/>
    <w:rsid w:val="006D2BF3"/>
    <w:rsid w:val="006D7078"/>
    <w:rsid w:val="007125AE"/>
    <w:rsid w:val="007213AC"/>
    <w:rsid w:val="00742A30"/>
    <w:rsid w:val="00753CC2"/>
    <w:rsid w:val="00766151"/>
    <w:rsid w:val="00775A62"/>
    <w:rsid w:val="007957CB"/>
    <w:rsid w:val="007A0ADD"/>
    <w:rsid w:val="007A5A25"/>
    <w:rsid w:val="007B023F"/>
    <w:rsid w:val="007C70BE"/>
    <w:rsid w:val="007F051A"/>
    <w:rsid w:val="007F3000"/>
    <w:rsid w:val="00835AE5"/>
    <w:rsid w:val="0085004C"/>
    <w:rsid w:val="00850CBB"/>
    <w:rsid w:val="0086102B"/>
    <w:rsid w:val="00880B68"/>
    <w:rsid w:val="00881B12"/>
    <w:rsid w:val="00895966"/>
    <w:rsid w:val="008A0EDD"/>
    <w:rsid w:val="008A44EF"/>
    <w:rsid w:val="008B04D8"/>
    <w:rsid w:val="008B2251"/>
    <w:rsid w:val="008B5CD1"/>
    <w:rsid w:val="008C6594"/>
    <w:rsid w:val="008D766E"/>
    <w:rsid w:val="008F3387"/>
    <w:rsid w:val="009478D4"/>
    <w:rsid w:val="009479AD"/>
    <w:rsid w:val="00963063"/>
    <w:rsid w:val="0096434B"/>
    <w:rsid w:val="009661D7"/>
    <w:rsid w:val="00971555"/>
    <w:rsid w:val="00972FDB"/>
    <w:rsid w:val="009914F5"/>
    <w:rsid w:val="009933B0"/>
    <w:rsid w:val="009A18F0"/>
    <w:rsid w:val="009C27D9"/>
    <w:rsid w:val="009D43DE"/>
    <w:rsid w:val="009D740B"/>
    <w:rsid w:val="009F0C7F"/>
    <w:rsid w:val="009F64BF"/>
    <w:rsid w:val="009F7C81"/>
    <w:rsid w:val="00A02F86"/>
    <w:rsid w:val="00A177BA"/>
    <w:rsid w:val="00A23F38"/>
    <w:rsid w:val="00A30CA2"/>
    <w:rsid w:val="00A35618"/>
    <w:rsid w:val="00A35910"/>
    <w:rsid w:val="00A36FA9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4AC6"/>
    <w:rsid w:val="00B0641A"/>
    <w:rsid w:val="00B2022C"/>
    <w:rsid w:val="00B72DED"/>
    <w:rsid w:val="00B74B47"/>
    <w:rsid w:val="00B82C4D"/>
    <w:rsid w:val="00B84CD0"/>
    <w:rsid w:val="00B84E08"/>
    <w:rsid w:val="00B973DC"/>
    <w:rsid w:val="00BC350D"/>
    <w:rsid w:val="00BE544C"/>
    <w:rsid w:val="00BF3812"/>
    <w:rsid w:val="00C02D46"/>
    <w:rsid w:val="00C06C64"/>
    <w:rsid w:val="00C14B1F"/>
    <w:rsid w:val="00C16946"/>
    <w:rsid w:val="00C22A77"/>
    <w:rsid w:val="00C30AC1"/>
    <w:rsid w:val="00C33F89"/>
    <w:rsid w:val="00C360DE"/>
    <w:rsid w:val="00C55CBB"/>
    <w:rsid w:val="00C7455F"/>
    <w:rsid w:val="00CB4E30"/>
    <w:rsid w:val="00CC4815"/>
    <w:rsid w:val="00CC7A14"/>
    <w:rsid w:val="00CD3F9E"/>
    <w:rsid w:val="00CF281A"/>
    <w:rsid w:val="00D10D2B"/>
    <w:rsid w:val="00D3178F"/>
    <w:rsid w:val="00D355B4"/>
    <w:rsid w:val="00D46546"/>
    <w:rsid w:val="00D670FF"/>
    <w:rsid w:val="00D92CED"/>
    <w:rsid w:val="00DC35D0"/>
    <w:rsid w:val="00DD03E6"/>
    <w:rsid w:val="00DF38ED"/>
    <w:rsid w:val="00DF6B42"/>
    <w:rsid w:val="00E25570"/>
    <w:rsid w:val="00E313BA"/>
    <w:rsid w:val="00E32D31"/>
    <w:rsid w:val="00E67F82"/>
    <w:rsid w:val="00E72E7B"/>
    <w:rsid w:val="00E748F2"/>
    <w:rsid w:val="00E776EA"/>
    <w:rsid w:val="00E802F0"/>
    <w:rsid w:val="00E92E91"/>
    <w:rsid w:val="00E957C9"/>
    <w:rsid w:val="00E95FBD"/>
    <w:rsid w:val="00EB1B02"/>
    <w:rsid w:val="00EC28AB"/>
    <w:rsid w:val="00EC6BDC"/>
    <w:rsid w:val="00ED2691"/>
    <w:rsid w:val="00ED7F07"/>
    <w:rsid w:val="00F24081"/>
    <w:rsid w:val="00F35742"/>
    <w:rsid w:val="00F775E1"/>
    <w:rsid w:val="00F867E4"/>
    <w:rsid w:val="00F97C1F"/>
    <w:rsid w:val="00FB35D7"/>
    <w:rsid w:val="00FB723C"/>
    <w:rsid w:val="00FC0CE7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D1ABA089-5C0D-490B-9E2F-48531B94E12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DBBD55E-DA50-41B7-9177-D2A0A84D253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A6A482A-3771-4336-A1CF-6F42FFADB4D4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9D1C0DF9</Template>
  <TotalTime>0</TotalTime>
  <Pages>1</Pages>
  <Words>256</Words>
  <Characters>1694</Characters>
  <Application>Microsoft Office Word</Application>
  <DocSecurity>0</DocSecurity>
  <Lines>154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Aufbruchsbewilligung</vt:lpstr>
    </vt:vector>
  </TitlesOfParts>
  <Company>Stadtverwaltung Altstätten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Strassenaufbruch </dc:title>
  <dc:subject/>
  <dc:creator>Wüst Thomas - ALTSTAETTEN</dc:creator>
  <cp:keywords/>
  <dc:description/>
  <cp:lastModifiedBy>Wanner Ruth - Altstätten</cp:lastModifiedBy>
  <cp:revision>9</cp:revision>
  <cp:lastPrinted>2019-06-19T12:06:00Z</cp:lastPrinted>
  <dcterms:created xsi:type="dcterms:W3CDTF">2019-06-18T09:37:00Z</dcterms:created>
  <dcterms:modified xsi:type="dcterms:W3CDTF">2019-06-19T15:04:00Z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Rathausplatz 2</vt:lpwstr>
  </property>
  <property fmtid="{D5CDD505-2E9C-101B-9397-08002B2CF9AE}" pid="4" name="Organisation.City">
    <vt:lpwstr/>
  </property>
  <property fmtid="{D5CDD505-2E9C-101B-9397-08002B2CF9AE}" pid="5" name="Organisation.Department">
    <vt:lpwstr>Hochbauamt</vt:lpwstr>
  </property>
  <property fmtid="{D5CDD505-2E9C-101B-9397-08002B2CF9AE}" pid="6" name="Organisation.Fax">
    <vt:lpwstr>071 757 77 89</vt:lpwstr>
  </property>
  <property fmtid="{D5CDD505-2E9C-101B-9397-08002B2CF9AE}" pid="7" name="Organisation.Email">
    <vt:lpwstr>bauamt@altstaetten.ch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>Peter</vt:lpwstr>
  </property>
  <property fmtid="{D5CDD505-2E9C-101B-9397-08002B2CF9AE}" pid="11" name="Signature1.Name">
    <vt:lpwstr>Peter Egloff</vt:lpwstr>
  </property>
  <property fmtid="{D5CDD505-2E9C-101B-9397-08002B2CF9AE}" pid="12" name="Signature1.Function">
    <vt:lpwstr>Sachbearbeiter Umweltschutz</vt:lpwstr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 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071 757 77 80</vt:lpwstr>
  </property>
  <property fmtid="{D5CDD505-2E9C-101B-9397-08002B2CF9AE}" pid="20" name="Function1.Function">
    <vt:lpwstr>Sachbearbeiter Umweltschutz</vt:lpwstr>
  </property>
  <property fmtid="{D5CDD505-2E9C-101B-9397-08002B2CF9AE}" pid="21" name="oawInfo">
    <vt:lpwstr/>
  </property>
  <property fmtid="{D5CDD505-2E9C-101B-9397-08002B2CF9AE}" pid="22" name="oawDisplayName">
    <vt:lpwstr/>
  </property>
  <property fmtid="{D5CDD505-2E9C-101B-9397-08002B2CF9AE}" pid="23" name="oawID">
    <vt:lpwstr/>
  </property>
</Properties>
</file>